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E" w:rsidRPr="00F71D0D" w:rsidRDefault="00E5012E" w:rsidP="00114A3B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>УТВЕРЖДАЮ</w:t>
      </w:r>
    </w:p>
    <w:p w:rsidR="00E5012E" w:rsidRPr="00F71D0D" w:rsidRDefault="00E5012E" w:rsidP="00114A3B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Директор  техникума  </w:t>
      </w:r>
    </w:p>
    <w:p w:rsidR="00E5012E" w:rsidRDefault="00E5012E" w:rsidP="004D6175">
      <w:pPr>
        <w:ind w:left="-105" w:hanging="15"/>
        <w:jc w:val="right"/>
        <w:rPr>
          <w:sz w:val="24"/>
          <w:szCs w:val="24"/>
        </w:rPr>
      </w:pPr>
      <w:r w:rsidRPr="00F71D0D">
        <w:rPr>
          <w:sz w:val="24"/>
          <w:szCs w:val="24"/>
        </w:rPr>
        <w:t xml:space="preserve">                                                                                                                 И.Б.  Кувшинова  </w:t>
      </w:r>
    </w:p>
    <w:p w:rsidR="00E5012E" w:rsidRPr="004D6175" w:rsidRDefault="00E5012E" w:rsidP="004D6175">
      <w:pPr>
        <w:ind w:left="-105" w:hanging="15"/>
        <w:jc w:val="right"/>
        <w:rPr>
          <w:sz w:val="24"/>
          <w:szCs w:val="24"/>
        </w:rPr>
      </w:pPr>
      <w:r>
        <w:rPr>
          <w:sz w:val="24"/>
          <w:szCs w:val="24"/>
        </w:rPr>
        <w:t>24 февраля 2019 г._______________</w:t>
      </w:r>
    </w:p>
    <w:p w:rsidR="00E5012E" w:rsidRPr="00D46779" w:rsidRDefault="00E5012E" w:rsidP="004D6175">
      <w:pPr>
        <w:ind w:left="-105" w:hanging="15"/>
        <w:jc w:val="center"/>
        <w:rPr>
          <w:b/>
          <w:bCs/>
          <w:sz w:val="24"/>
          <w:szCs w:val="24"/>
        </w:rPr>
      </w:pPr>
      <w:r w:rsidRPr="00EC4DEA">
        <w:rPr>
          <w:b/>
          <w:bCs/>
          <w:sz w:val="28"/>
          <w:szCs w:val="28"/>
        </w:rPr>
        <w:t>Расписание учебных занятий для студентов заочной формы обучения</w:t>
      </w:r>
    </w:p>
    <w:p w:rsidR="00E5012E" w:rsidRPr="00EC4DEA" w:rsidRDefault="00E5012E" w:rsidP="004D6175">
      <w:pPr>
        <w:ind w:left="-10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4-А-1У</w:t>
      </w:r>
    </w:p>
    <w:p w:rsidR="00E5012E" w:rsidRPr="00EC4DEA" w:rsidRDefault="00E5012E" w:rsidP="00A339E9">
      <w:pPr>
        <w:ind w:left="-105" w:hanging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 февраля– 2 марта</w:t>
      </w: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8"/>
        <w:gridCol w:w="843"/>
        <w:gridCol w:w="1155"/>
        <w:gridCol w:w="6298"/>
        <w:gridCol w:w="1125"/>
      </w:tblGrid>
      <w:tr w:rsidR="00E5012E" w:rsidRPr="00114A3B">
        <w:trPr>
          <w:trHeight w:val="486"/>
          <w:jc w:val="center"/>
        </w:trPr>
        <w:tc>
          <w:tcPr>
            <w:tcW w:w="1688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Начало занятия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Учебная дисциплина /междисциплинарный курс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Кабинет</w:t>
            </w:r>
          </w:p>
        </w:tc>
      </w:tr>
      <w:tr w:rsidR="00E5012E">
        <w:trPr>
          <w:trHeight w:val="257"/>
          <w:jc w:val="center"/>
        </w:trPr>
        <w:tc>
          <w:tcPr>
            <w:tcW w:w="1688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февраля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09.10</w:t>
            </w:r>
          </w:p>
        </w:tc>
        <w:tc>
          <w:tcPr>
            <w:tcW w:w="6298" w:type="dxa"/>
          </w:tcPr>
          <w:p w:rsidR="00E5012E" w:rsidRPr="00C617DE" w:rsidRDefault="00E5012E" w:rsidP="00114A3B"/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</w:rPr>
            </w:pPr>
          </w:p>
        </w:tc>
      </w:tr>
      <w:tr w:rsidR="00E5012E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10.55</w:t>
            </w:r>
          </w:p>
        </w:tc>
        <w:tc>
          <w:tcPr>
            <w:tcW w:w="6298" w:type="dxa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1E3A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12.55</w:t>
            </w:r>
          </w:p>
        </w:tc>
        <w:tc>
          <w:tcPr>
            <w:tcW w:w="6298" w:type="dxa"/>
          </w:tcPr>
          <w:p w:rsidR="00E5012E" w:rsidRPr="009D44BE" w:rsidRDefault="00E5012E" w:rsidP="00F4107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14.30</w:t>
            </w:r>
          </w:p>
        </w:tc>
        <w:tc>
          <w:tcPr>
            <w:tcW w:w="6298" w:type="dxa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(Болдырева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Е.А</w:t>
            </w:r>
            <w:r>
              <w:rPr>
                <w:sz w:val="22"/>
                <w:szCs w:val="22"/>
              </w:rPr>
              <w:t>, Хворост Я.Р.</w:t>
            </w:r>
            <w:r w:rsidRPr="009D44BE">
              <w:rPr>
                <w:sz w:val="22"/>
                <w:szCs w:val="22"/>
              </w:rPr>
              <w:t>)</w:t>
            </w:r>
            <w:r w:rsidRPr="009D44BE">
              <w:rPr>
                <w:b/>
                <w:bCs/>
                <w:sz w:val="22"/>
                <w:szCs w:val="22"/>
              </w:rPr>
              <w:t>Организационное  собрание</w:t>
            </w:r>
          </w:p>
        </w:tc>
        <w:tc>
          <w:tcPr>
            <w:tcW w:w="1125" w:type="dxa"/>
          </w:tcPr>
          <w:p w:rsidR="00E5012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408</w:t>
            </w:r>
          </w:p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</w:tr>
      <w:tr w:rsidR="00E5012E" w:rsidRPr="00DB53D2">
        <w:trPr>
          <w:trHeight w:val="12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16.00</w:t>
            </w:r>
          </w:p>
        </w:tc>
        <w:tc>
          <w:tcPr>
            <w:tcW w:w="6298" w:type="dxa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Информатика(Болдырева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Е.А</w:t>
            </w:r>
            <w:r>
              <w:rPr>
                <w:sz w:val="22"/>
                <w:szCs w:val="22"/>
              </w:rPr>
              <w:t>, Хворост Я.Р.)</w:t>
            </w:r>
            <w:r w:rsidRPr="009D44BE">
              <w:rPr>
                <w:sz w:val="22"/>
                <w:szCs w:val="22"/>
              </w:rPr>
              <w:t>)</w:t>
            </w: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408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17.30</w:t>
            </w:r>
          </w:p>
        </w:tc>
        <w:tc>
          <w:tcPr>
            <w:tcW w:w="6298" w:type="dxa"/>
          </w:tcPr>
          <w:p w:rsidR="00E5012E" w:rsidRPr="009D44BE" w:rsidRDefault="00E5012E" w:rsidP="001A72B6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МДК01.01Устройство автомобилей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(Харлов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А.Г)</w:t>
            </w: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298" w:type="dxa"/>
          </w:tcPr>
          <w:p w:rsidR="00E5012E" w:rsidRPr="009D44BE" w:rsidRDefault="00E5012E" w:rsidP="001A72B6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</w:t>
            </w:r>
            <w:r>
              <w:rPr>
                <w:sz w:val="22"/>
                <w:szCs w:val="22"/>
              </w:rPr>
              <w:t xml:space="preserve">01Устройство автомобилей (Харлов </w:t>
            </w:r>
            <w:r w:rsidRPr="009D44BE">
              <w:rPr>
                <w:sz w:val="22"/>
                <w:szCs w:val="22"/>
              </w:rPr>
              <w:t>А Г)</w:t>
            </w: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229"/>
          <w:jc w:val="center"/>
        </w:trPr>
        <w:tc>
          <w:tcPr>
            <w:tcW w:w="1688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февраля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260919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971832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222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1A72B6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(Болдырева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Е.А</w:t>
            </w:r>
            <w:r>
              <w:rPr>
                <w:sz w:val="22"/>
                <w:szCs w:val="22"/>
              </w:rPr>
              <w:t>, Хворост Я.Р.</w:t>
            </w:r>
            <w:r w:rsidRPr="009D44BE">
              <w:rPr>
                <w:sz w:val="22"/>
                <w:szCs w:val="22"/>
              </w:rPr>
              <w:t>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408</w:t>
            </w:r>
          </w:p>
        </w:tc>
      </w:tr>
      <w:tr w:rsidR="00E5012E" w:rsidRPr="00DB53D2">
        <w:trPr>
          <w:trHeight w:val="173"/>
          <w:jc w:val="center"/>
        </w:trPr>
        <w:tc>
          <w:tcPr>
            <w:tcW w:w="1688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февраля</w:t>
            </w:r>
          </w:p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298" w:type="dxa"/>
          </w:tcPr>
          <w:p w:rsidR="00E5012E" w:rsidRDefault="00E5012E" w:rsidP="001A72B6">
            <w:r>
              <w:t xml:space="preserve">Иностранный язык (Копытова Ю.В.,   Позднякова О.А) </w:t>
            </w:r>
          </w:p>
          <w:p w:rsidR="00E5012E" w:rsidRPr="00260919" w:rsidRDefault="00E5012E" w:rsidP="001A72B6">
            <w:r>
              <w:t>(консультация)</w:t>
            </w:r>
          </w:p>
        </w:tc>
        <w:tc>
          <w:tcPr>
            <w:tcW w:w="1125" w:type="dxa"/>
          </w:tcPr>
          <w:p w:rsidR="00E5012E" w:rsidRPr="009D44BE" w:rsidRDefault="00E5012E" w:rsidP="001A72B6">
            <w:pPr>
              <w:rPr>
                <w:b/>
                <w:bCs/>
              </w:rPr>
            </w:pPr>
            <w:r w:rsidRPr="009D44BE">
              <w:rPr>
                <w:b/>
                <w:bCs/>
              </w:rPr>
              <w:t>306</w:t>
            </w:r>
          </w:p>
          <w:p w:rsidR="00E5012E" w:rsidRPr="009D44BE" w:rsidRDefault="00E5012E" w:rsidP="001A72B6">
            <w:pPr>
              <w:rPr>
                <w:b/>
                <w:bCs/>
              </w:rPr>
            </w:pPr>
            <w:r w:rsidRPr="009D44BE">
              <w:rPr>
                <w:b/>
                <w:bCs/>
              </w:rPr>
              <w:t>406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298" w:type="dxa"/>
          </w:tcPr>
          <w:p w:rsidR="00E5012E" w:rsidRPr="009D44BE" w:rsidRDefault="00E5012E" w:rsidP="001A72B6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</w:tcPr>
          <w:p w:rsidR="00E5012E" w:rsidRPr="009D44BE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298" w:type="dxa"/>
          </w:tcPr>
          <w:p w:rsidR="00E5012E" w:rsidRPr="00260919" w:rsidRDefault="00E5012E" w:rsidP="001A72B6">
            <w:r>
              <w:t>МДК03.01Теоретическая подготовка по профессии Слесарь по ремонту автомобилей (Хартман Т.Н)</w:t>
            </w:r>
          </w:p>
        </w:tc>
        <w:tc>
          <w:tcPr>
            <w:tcW w:w="1125" w:type="dxa"/>
          </w:tcPr>
          <w:p w:rsidR="00E5012E" w:rsidRPr="009D44BE" w:rsidRDefault="00E5012E" w:rsidP="001A72B6">
            <w:pPr>
              <w:rPr>
                <w:b/>
                <w:bCs/>
              </w:rPr>
            </w:pPr>
            <w:r w:rsidRPr="009D44BE">
              <w:rPr>
                <w:b/>
                <w:bCs/>
              </w:rPr>
              <w:t>405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298" w:type="dxa"/>
          </w:tcPr>
          <w:p w:rsidR="00E5012E" w:rsidRPr="009D44BE" w:rsidRDefault="00E5012E" w:rsidP="00251BA2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Информатика(Болдырева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Е.А</w:t>
            </w:r>
            <w:r>
              <w:rPr>
                <w:sz w:val="22"/>
                <w:szCs w:val="22"/>
              </w:rPr>
              <w:t>,</w:t>
            </w:r>
            <w:r w:rsidRPr="009D44BE">
              <w:rPr>
                <w:sz w:val="22"/>
                <w:szCs w:val="22"/>
              </w:rPr>
              <w:t xml:space="preserve"> Хворост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Я.Р)</w:t>
            </w:r>
          </w:p>
        </w:tc>
        <w:tc>
          <w:tcPr>
            <w:tcW w:w="1125" w:type="dxa"/>
          </w:tcPr>
          <w:p w:rsidR="00E5012E" w:rsidRPr="009D44BE" w:rsidRDefault="00E5012E" w:rsidP="00251BA2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408</w:t>
            </w:r>
          </w:p>
          <w:p w:rsidR="00E5012E" w:rsidRPr="009D44BE" w:rsidRDefault="00E5012E" w:rsidP="00251BA2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402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298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298" w:type="dxa"/>
          </w:tcPr>
          <w:p w:rsidR="00E5012E" w:rsidRPr="009D44BE" w:rsidRDefault="00E5012E" w:rsidP="00251BA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251B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229"/>
          <w:jc w:val="center"/>
        </w:trPr>
        <w:tc>
          <w:tcPr>
            <w:tcW w:w="1688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28февраля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3E70B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D5229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D5229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F4224C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3204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320432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3204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229"/>
          <w:jc w:val="center"/>
        </w:trPr>
        <w:tc>
          <w:tcPr>
            <w:tcW w:w="1688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01марта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298" w:type="dxa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298" w:type="dxa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298" w:type="dxa"/>
          </w:tcPr>
          <w:p w:rsidR="00E5012E" w:rsidRPr="009D44BE" w:rsidRDefault="00E5012E" w:rsidP="00114A3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298" w:type="dxa"/>
          </w:tcPr>
          <w:p w:rsidR="00E5012E" w:rsidRPr="009D44BE" w:rsidRDefault="00E5012E" w:rsidP="001800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298" w:type="dxa"/>
          </w:tcPr>
          <w:p w:rsidR="00E5012E" w:rsidRPr="009D44BE" w:rsidRDefault="00E5012E" w:rsidP="0087302A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МДК01.01Устройство автомобилей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(Харлов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.А Г)</w:t>
            </w:r>
          </w:p>
        </w:tc>
        <w:tc>
          <w:tcPr>
            <w:tcW w:w="1125" w:type="dxa"/>
          </w:tcPr>
          <w:p w:rsidR="00E5012E" w:rsidRPr="009D44BE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298" w:type="dxa"/>
          </w:tcPr>
          <w:p w:rsidR="00E5012E" w:rsidRPr="009D44BE" w:rsidRDefault="00E5012E" w:rsidP="00CB5A8D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МДК01.01Устройство автомобилей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(Харлов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.А Г)</w:t>
            </w: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298" w:type="dxa"/>
          </w:tcPr>
          <w:p w:rsidR="00E5012E" w:rsidRPr="009D44BE" w:rsidRDefault="00E5012E" w:rsidP="00CB5A8D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МДК01.01Устройство автомобилей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(Харлов.А Г)</w:t>
            </w:r>
          </w:p>
        </w:tc>
        <w:tc>
          <w:tcPr>
            <w:tcW w:w="1125" w:type="dxa"/>
          </w:tcPr>
          <w:p w:rsidR="00E5012E" w:rsidRPr="009D44BE" w:rsidRDefault="00E5012E" w:rsidP="00114A3B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229"/>
          <w:jc w:val="center"/>
        </w:trPr>
        <w:tc>
          <w:tcPr>
            <w:tcW w:w="1688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02марта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Суббота</w:t>
            </w: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87302A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МДК01.01Устройство автомобилей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(Харлов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.А Г)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10.00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87302A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МДК01.01Устройство автомобилей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(Харлов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.А Г)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11.30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87302A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13.00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87302A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МДК01.02.Техническое обслуживание и ремонт автомобильного транспорта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(Горчаков</w:t>
            </w:r>
            <w:r>
              <w:rPr>
                <w:sz w:val="22"/>
                <w:szCs w:val="22"/>
              </w:rPr>
              <w:t xml:space="preserve"> </w:t>
            </w:r>
            <w:r w:rsidRPr="009D44BE">
              <w:rPr>
                <w:sz w:val="22"/>
                <w:szCs w:val="22"/>
              </w:rPr>
              <w:t>Д.А.)</w:t>
            </w: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137"/>
          <w:jc w:val="center"/>
        </w:trPr>
        <w:tc>
          <w:tcPr>
            <w:tcW w:w="1688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14.40</w:t>
            </w:r>
          </w:p>
        </w:tc>
        <w:tc>
          <w:tcPr>
            <w:tcW w:w="6298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5012E" w:rsidRPr="00D46779" w:rsidRDefault="00E5012E" w:rsidP="00A339E9">
      <w:pPr>
        <w:ind w:left="-105" w:hanging="15"/>
        <w:jc w:val="center"/>
        <w:rPr>
          <w:b/>
          <w:bCs/>
          <w:sz w:val="24"/>
          <w:szCs w:val="24"/>
        </w:rPr>
      </w:pPr>
      <w:r w:rsidRPr="00EC4DEA">
        <w:rPr>
          <w:b/>
          <w:bCs/>
          <w:sz w:val="28"/>
          <w:szCs w:val="28"/>
        </w:rPr>
        <w:t>Расписание учебных занятий для студентов заочной формы обучения</w:t>
      </w:r>
    </w:p>
    <w:p w:rsidR="00E5012E" w:rsidRPr="00EC4DEA" w:rsidRDefault="00E5012E" w:rsidP="00805C27">
      <w:pPr>
        <w:ind w:left="-10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4-А-1У</w:t>
      </w:r>
    </w:p>
    <w:p w:rsidR="00E5012E" w:rsidRPr="00EC4DEA" w:rsidRDefault="00E5012E" w:rsidP="00A339E9">
      <w:pPr>
        <w:ind w:left="-10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марта– 9 марта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850"/>
        <w:gridCol w:w="1134"/>
        <w:gridCol w:w="6379"/>
        <w:gridCol w:w="1134"/>
      </w:tblGrid>
      <w:tr w:rsidR="00E5012E" w:rsidRPr="00DB53D2">
        <w:trPr>
          <w:jc w:val="center"/>
        </w:trPr>
        <w:tc>
          <w:tcPr>
            <w:tcW w:w="1702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 xml:space="preserve">Пара 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Начало занятия</w:t>
            </w:r>
          </w:p>
        </w:tc>
        <w:tc>
          <w:tcPr>
            <w:tcW w:w="6379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Учебная дисциплина /междисциплинарный курс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Кабинет</w:t>
            </w:r>
          </w:p>
        </w:tc>
      </w:tr>
      <w:tr w:rsidR="00E5012E" w:rsidRPr="00DB53D2">
        <w:trPr>
          <w:trHeight w:val="219"/>
          <w:jc w:val="center"/>
        </w:trPr>
        <w:tc>
          <w:tcPr>
            <w:tcW w:w="1702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09.10</w:t>
            </w:r>
          </w:p>
        </w:tc>
        <w:tc>
          <w:tcPr>
            <w:tcW w:w="6379" w:type="dxa"/>
          </w:tcPr>
          <w:p w:rsidR="00E5012E" w:rsidRPr="00C617DE" w:rsidRDefault="00E5012E" w:rsidP="00A63B63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10.55</w:t>
            </w:r>
          </w:p>
        </w:tc>
        <w:tc>
          <w:tcPr>
            <w:tcW w:w="6379" w:type="dxa"/>
          </w:tcPr>
          <w:p w:rsidR="00E5012E" w:rsidRPr="00C617DE" w:rsidRDefault="00E5012E" w:rsidP="00EA14E7">
            <w:bookmarkStart w:id="0" w:name="_GoBack"/>
            <w:bookmarkEnd w:id="0"/>
          </w:p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255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12.55</w:t>
            </w:r>
          </w:p>
        </w:tc>
        <w:tc>
          <w:tcPr>
            <w:tcW w:w="6379" w:type="dxa"/>
          </w:tcPr>
          <w:p w:rsidR="00E5012E" w:rsidRPr="005D4AD4" w:rsidRDefault="00E5012E" w:rsidP="005F3F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14.30</w:t>
            </w:r>
          </w:p>
        </w:tc>
        <w:tc>
          <w:tcPr>
            <w:tcW w:w="6379" w:type="dxa"/>
          </w:tcPr>
          <w:p w:rsidR="00E5012E" w:rsidRPr="005D4AD4" w:rsidRDefault="00E5012E" w:rsidP="00A63B63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Иностранный язык (Копытова Ю.В.,  Позднякова О.А) (консультация)</w:t>
            </w:r>
          </w:p>
          <w:p w:rsidR="00E5012E" w:rsidRPr="005D4AD4" w:rsidRDefault="00E5012E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012E" w:rsidRPr="005D4AD4" w:rsidRDefault="00E5012E" w:rsidP="00A63B63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306</w:t>
            </w:r>
          </w:p>
          <w:p w:rsidR="00E5012E" w:rsidRPr="005D4AD4" w:rsidRDefault="00E5012E" w:rsidP="00A63B63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406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16.00</w:t>
            </w:r>
          </w:p>
        </w:tc>
        <w:tc>
          <w:tcPr>
            <w:tcW w:w="6379" w:type="dxa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Информатика (Болдырева Е.А.,  Хворост Я.Р.)</w:t>
            </w:r>
          </w:p>
        </w:tc>
        <w:tc>
          <w:tcPr>
            <w:tcW w:w="1134" w:type="dxa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408</w:t>
            </w:r>
          </w:p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402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17.30</w:t>
            </w:r>
          </w:p>
        </w:tc>
        <w:tc>
          <w:tcPr>
            <w:tcW w:w="6379" w:type="dxa"/>
          </w:tcPr>
          <w:p w:rsidR="00E5012E" w:rsidRPr="005D4AD4" w:rsidRDefault="00E5012E" w:rsidP="00EA14E7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Вторник</w:t>
            </w:r>
          </w:p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C56F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405D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7869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285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285"/>
          <w:jc w:val="center"/>
        </w:trPr>
        <w:tc>
          <w:tcPr>
            <w:tcW w:w="1702" w:type="dxa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Иностранный язык (Копытова Ю.В., Позднякова О.А) (консультация)</w:t>
            </w:r>
          </w:p>
          <w:p w:rsidR="00E5012E" w:rsidRPr="005D4AD4" w:rsidRDefault="00E5012E" w:rsidP="008730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306</w:t>
            </w:r>
          </w:p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406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МДК03.01Теоретическая подготовка по профессии Слесарь по ремонту автомобилей (Хартман Т.Н)</w:t>
            </w:r>
          </w:p>
        </w:tc>
        <w:tc>
          <w:tcPr>
            <w:tcW w:w="1134" w:type="dxa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Информатика (Болдырева ЕА.,  Хворост Я.Р)</w:t>
            </w:r>
          </w:p>
        </w:tc>
        <w:tc>
          <w:tcPr>
            <w:tcW w:w="1134" w:type="dxa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408</w:t>
            </w:r>
          </w:p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402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trHeight w:val="180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07марта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EA14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1E3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EA14E7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МДК03.01Теоретическая подготовка по профессии Слесарь по ремонту автомобилей (Хартман Т.Н)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1A72B6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МДК03.01Теоретическая подготовка по профессии Слесарь по ремонту автомобилей (Хартман Т.Н)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1A72B6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405</w:t>
            </w:r>
          </w:p>
        </w:tc>
      </w:tr>
      <w:tr w:rsidR="00E5012E" w:rsidRPr="00DB53D2">
        <w:trPr>
          <w:trHeight w:val="210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МДК01.01Устройство автомобилей (Харлов .А Г)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trHeight w:val="210"/>
          <w:jc w:val="center"/>
        </w:trPr>
        <w:tc>
          <w:tcPr>
            <w:tcW w:w="1702" w:type="dxa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379" w:type="dxa"/>
            <w:shd w:val="clear" w:color="auto" w:fill="BFBFBF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МДК01.01Устройство автомобилей (Харлов .А Г)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87302A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217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08марта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</w:tcPr>
          <w:p w:rsidR="00E5012E" w:rsidRPr="00260919" w:rsidRDefault="00E5012E" w:rsidP="00EA14E7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</w:tcPr>
          <w:p w:rsidR="00E5012E" w:rsidRPr="00C617DE" w:rsidRDefault="00E5012E" w:rsidP="00EA14E7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</w:tcPr>
          <w:p w:rsidR="00E5012E" w:rsidRPr="00C617DE" w:rsidRDefault="00E5012E" w:rsidP="00EA14E7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</w:tcPr>
          <w:p w:rsidR="00E5012E" w:rsidRPr="00C617DE" w:rsidRDefault="00E5012E" w:rsidP="00EA14E7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</w:tcPr>
          <w:p w:rsidR="00E5012E" w:rsidRPr="00C617DE" w:rsidRDefault="00E5012E" w:rsidP="00A339E9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150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</w:tcPr>
          <w:p w:rsidR="00E5012E" w:rsidRPr="00C617DE" w:rsidRDefault="00E5012E" w:rsidP="00EA14E7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09марта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  <w:shd w:val="clear" w:color="auto" w:fill="BFBFBF"/>
          </w:tcPr>
          <w:p w:rsidR="00E5012E" w:rsidRPr="00C617DE" w:rsidRDefault="00E5012E" w:rsidP="00251BA2"/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10.00</w:t>
            </w:r>
          </w:p>
        </w:tc>
        <w:tc>
          <w:tcPr>
            <w:tcW w:w="6379" w:type="dxa"/>
            <w:shd w:val="clear" w:color="auto" w:fill="BFBFBF"/>
          </w:tcPr>
          <w:p w:rsidR="00E5012E" w:rsidRPr="009D44BE" w:rsidRDefault="00E5012E" w:rsidP="00251B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11.30</w:t>
            </w:r>
          </w:p>
        </w:tc>
        <w:tc>
          <w:tcPr>
            <w:tcW w:w="6379" w:type="dxa"/>
            <w:shd w:val="clear" w:color="auto" w:fill="BFBFBF"/>
          </w:tcPr>
          <w:p w:rsidR="00E5012E" w:rsidRPr="00260919" w:rsidRDefault="00E5012E" w:rsidP="00251BA2"/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13.00</w:t>
            </w:r>
          </w:p>
        </w:tc>
        <w:tc>
          <w:tcPr>
            <w:tcW w:w="6379" w:type="dxa"/>
            <w:shd w:val="clear" w:color="auto" w:fill="BFBFBF"/>
          </w:tcPr>
          <w:p w:rsidR="00E5012E" w:rsidRPr="00260919" w:rsidRDefault="00E5012E" w:rsidP="00251BA2"/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14.40</w:t>
            </w:r>
          </w:p>
        </w:tc>
        <w:tc>
          <w:tcPr>
            <w:tcW w:w="6379" w:type="dxa"/>
            <w:shd w:val="clear" w:color="auto" w:fill="BFBFBF"/>
          </w:tcPr>
          <w:p w:rsidR="00E5012E" w:rsidRPr="00260919" w:rsidRDefault="00E5012E" w:rsidP="00251BA2"/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</w:tbl>
    <w:p w:rsidR="00E5012E" w:rsidRDefault="00E5012E" w:rsidP="00A339E9">
      <w:pPr>
        <w:jc w:val="center"/>
        <w:rPr>
          <w:b/>
          <w:bCs/>
          <w:sz w:val="28"/>
          <w:szCs w:val="28"/>
        </w:rPr>
      </w:pPr>
    </w:p>
    <w:p w:rsidR="00E5012E" w:rsidRPr="00EC4DEA" w:rsidRDefault="00E5012E" w:rsidP="00A339E9">
      <w:pPr>
        <w:jc w:val="center"/>
        <w:rPr>
          <w:sz w:val="28"/>
          <w:szCs w:val="28"/>
        </w:rPr>
      </w:pPr>
      <w:r w:rsidRPr="00EC4DEA">
        <w:rPr>
          <w:b/>
          <w:bCs/>
          <w:sz w:val="28"/>
          <w:szCs w:val="28"/>
        </w:rPr>
        <w:t>Расписание учебных занятий для студентов заочной формы обучения</w:t>
      </w:r>
    </w:p>
    <w:p w:rsidR="00E5012E" w:rsidRPr="00D46779" w:rsidRDefault="00E5012E" w:rsidP="00A339E9">
      <w:pPr>
        <w:ind w:left="-105" w:hanging="15"/>
        <w:jc w:val="center"/>
        <w:rPr>
          <w:b/>
          <w:bCs/>
          <w:sz w:val="24"/>
          <w:szCs w:val="24"/>
        </w:rPr>
      </w:pPr>
    </w:p>
    <w:p w:rsidR="00E5012E" w:rsidRPr="00EC4DEA" w:rsidRDefault="00E5012E" w:rsidP="00805C27">
      <w:pPr>
        <w:ind w:left="-10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4-А-1У</w:t>
      </w:r>
    </w:p>
    <w:p w:rsidR="00E5012E" w:rsidRPr="00EC4DEA" w:rsidRDefault="00E5012E" w:rsidP="005F3FFA">
      <w:pPr>
        <w:ind w:left="-105" w:hanging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 марта– 17 марта</w:t>
      </w:r>
    </w:p>
    <w:p w:rsidR="00E5012E" w:rsidRPr="00EC4DEA" w:rsidRDefault="00E5012E" w:rsidP="00A339E9">
      <w:pPr>
        <w:ind w:left="-105" w:hanging="15"/>
        <w:jc w:val="center"/>
        <w:rPr>
          <w:b/>
          <w:bCs/>
          <w:sz w:val="28"/>
          <w:szCs w:val="28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850"/>
        <w:gridCol w:w="1134"/>
        <w:gridCol w:w="6379"/>
        <w:gridCol w:w="1134"/>
      </w:tblGrid>
      <w:tr w:rsidR="00E5012E" w:rsidRPr="00DB53D2">
        <w:trPr>
          <w:jc w:val="center"/>
        </w:trPr>
        <w:tc>
          <w:tcPr>
            <w:tcW w:w="1702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 xml:space="preserve">Пара 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Начало занятия</w:t>
            </w:r>
          </w:p>
        </w:tc>
        <w:tc>
          <w:tcPr>
            <w:tcW w:w="6379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Учебная дисциплина /междисциплинарный курс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Кабинет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11марта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09.10</w:t>
            </w:r>
          </w:p>
        </w:tc>
        <w:tc>
          <w:tcPr>
            <w:tcW w:w="6379" w:type="dxa"/>
          </w:tcPr>
          <w:p w:rsidR="00E5012E" w:rsidRPr="009D44BE" w:rsidRDefault="00E5012E" w:rsidP="001A72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012E" w:rsidRPr="009D44BE" w:rsidRDefault="00E5012E" w:rsidP="001A72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012E" w:rsidRPr="00DB53D2">
        <w:trPr>
          <w:trHeight w:val="97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10.55</w:t>
            </w:r>
          </w:p>
        </w:tc>
        <w:tc>
          <w:tcPr>
            <w:tcW w:w="6379" w:type="dxa"/>
          </w:tcPr>
          <w:p w:rsidR="00E5012E" w:rsidRPr="00C617DE" w:rsidRDefault="00E5012E" w:rsidP="009D13F1"/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270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12.55</w:t>
            </w:r>
          </w:p>
        </w:tc>
        <w:tc>
          <w:tcPr>
            <w:tcW w:w="6379" w:type="dxa"/>
          </w:tcPr>
          <w:p w:rsidR="00E5012E" w:rsidRPr="009D44BE" w:rsidRDefault="00E5012E" w:rsidP="005F3F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90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14.30</w:t>
            </w:r>
          </w:p>
        </w:tc>
        <w:tc>
          <w:tcPr>
            <w:tcW w:w="6379" w:type="dxa"/>
          </w:tcPr>
          <w:p w:rsidR="00E5012E" w:rsidRPr="00304CBF" w:rsidRDefault="00E5012E" w:rsidP="009D13F1">
            <w:r w:rsidRPr="00304CBF">
              <w:t>Физическая культура (Матвеев Р.Н)</w:t>
            </w:r>
          </w:p>
        </w:tc>
        <w:tc>
          <w:tcPr>
            <w:tcW w:w="1134" w:type="dxa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118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16.00</w:t>
            </w:r>
          </w:p>
        </w:tc>
        <w:tc>
          <w:tcPr>
            <w:tcW w:w="6379" w:type="dxa"/>
          </w:tcPr>
          <w:p w:rsidR="00E5012E" w:rsidRPr="00304CBF" w:rsidRDefault="00E5012E" w:rsidP="001A72B6">
            <w:r w:rsidRPr="00304CBF">
              <w:t xml:space="preserve">Информатика (Болдырева Е.А., Хворост Я.Р) </w:t>
            </w:r>
            <w:r w:rsidRPr="00304CBF">
              <w:rPr>
                <w:b/>
                <w:bCs/>
              </w:rPr>
              <w:t>(Дифференцированный зачет)</w:t>
            </w:r>
          </w:p>
        </w:tc>
        <w:tc>
          <w:tcPr>
            <w:tcW w:w="1134" w:type="dxa"/>
          </w:tcPr>
          <w:p w:rsidR="00E5012E" w:rsidRPr="00304CBF" w:rsidRDefault="00E5012E" w:rsidP="00EA14E7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408</w:t>
            </w:r>
          </w:p>
          <w:p w:rsidR="00E5012E" w:rsidRPr="00304CBF" w:rsidRDefault="00E5012E" w:rsidP="00EA14E7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402</w:t>
            </w:r>
          </w:p>
        </w:tc>
      </w:tr>
      <w:tr w:rsidR="00E5012E" w:rsidRPr="00DB53D2">
        <w:trPr>
          <w:trHeight w:val="120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17.30</w:t>
            </w:r>
          </w:p>
        </w:tc>
        <w:tc>
          <w:tcPr>
            <w:tcW w:w="6379" w:type="dxa"/>
          </w:tcPr>
          <w:p w:rsidR="00E5012E" w:rsidRPr="00304CBF" w:rsidRDefault="00E5012E" w:rsidP="001A72B6">
            <w:r w:rsidRPr="00304CBF"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</w:tcPr>
          <w:p w:rsidR="00E5012E" w:rsidRPr="00304CBF" w:rsidRDefault="00E5012E" w:rsidP="001A72B6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1A72B6">
            <w:r w:rsidRPr="00304CBF"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1A72B6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 w:rsidRPr="00DB53D2">
        <w:trPr>
          <w:trHeight w:val="165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1A72B6">
            <w:r w:rsidRPr="00304CBF"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1A72B6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 xml:space="preserve">Иностранный язык(Копытова Ю.В., Позднякова  О.А) </w:t>
            </w:r>
            <w:r w:rsidRPr="00304CBF">
              <w:rPr>
                <w:b/>
                <w:bCs/>
              </w:rPr>
              <w:t>(дифференцированный зачет)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306</w:t>
            </w:r>
          </w:p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406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 xml:space="preserve">МДК03.01Теоретическая подготовка по профессии Слесарь по ремонту автомобилей (Хартман Т.Н) </w:t>
            </w:r>
            <w:r w:rsidRPr="00304CBF">
              <w:rPr>
                <w:b/>
                <w:bCs/>
              </w:rPr>
              <w:t>(Дифференцированный зачет)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405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>МДК01.01Устройство автомобилей (Харлов А Г)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217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>МДК01.01Устройство автомобилей (Харлов А Г)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217</w:t>
            </w:r>
          </w:p>
        </w:tc>
      </w:tr>
      <w:tr w:rsidR="00E5012E" w:rsidRPr="00DB53D2">
        <w:trPr>
          <w:trHeight w:val="225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</w:tcPr>
          <w:p w:rsidR="00E5012E" w:rsidRPr="00304CBF" w:rsidRDefault="00E5012E" w:rsidP="001A72B6"/>
        </w:tc>
        <w:tc>
          <w:tcPr>
            <w:tcW w:w="1134" w:type="dxa"/>
          </w:tcPr>
          <w:p w:rsidR="00E5012E" w:rsidRPr="00304CBF" w:rsidRDefault="00E5012E" w:rsidP="001A72B6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225"/>
          <w:jc w:val="center"/>
        </w:trPr>
        <w:tc>
          <w:tcPr>
            <w:tcW w:w="1702" w:type="dxa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379" w:type="dxa"/>
          </w:tcPr>
          <w:p w:rsidR="00E5012E" w:rsidRPr="00304CBF" w:rsidRDefault="00E5012E" w:rsidP="001A72B6"/>
        </w:tc>
        <w:tc>
          <w:tcPr>
            <w:tcW w:w="1134" w:type="dxa"/>
          </w:tcPr>
          <w:p w:rsidR="00E5012E" w:rsidRPr="00304CBF" w:rsidRDefault="00E5012E" w:rsidP="001A72B6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14марта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73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4709FE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9D13F1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trHeight w:val="225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1A72B6">
            <w:r w:rsidRPr="00304CBF">
              <w:t>МДК01.02.Техническое обслуживание и ремонт автомобильного транспорта (Горчаков Д.А.)</w:t>
            </w: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1A72B6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 w:rsidRPr="00DB53D2">
        <w:trPr>
          <w:trHeight w:val="90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1A72B6">
            <w:r w:rsidRPr="00304CBF">
              <w:t xml:space="preserve">МДК01.02.Техническое обслуживание и ремонт автомобильного транспорта (Горчаков Д.А.) </w:t>
            </w:r>
            <w:r w:rsidRPr="00304CBF">
              <w:rPr>
                <w:b/>
                <w:bCs/>
              </w:rPr>
              <w:t>(Дифференцированный зачет)</w:t>
            </w: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1A72B6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 w:rsidRPr="00DB53D2">
        <w:trPr>
          <w:jc w:val="center"/>
        </w:trPr>
        <w:tc>
          <w:tcPr>
            <w:tcW w:w="1702" w:type="dxa"/>
            <w:vMerge w:val="restart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Пятница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5012E" w:rsidRPr="009D44BE" w:rsidRDefault="00E5012E" w:rsidP="009D44BE">
            <w:pPr>
              <w:snapToGrid w:val="0"/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</w:tcPr>
          <w:p w:rsidR="00E5012E" w:rsidRPr="00304CBF" w:rsidRDefault="00E5012E" w:rsidP="004709FE"/>
        </w:tc>
        <w:tc>
          <w:tcPr>
            <w:tcW w:w="1134" w:type="dxa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</w:tcPr>
          <w:p w:rsidR="00E5012E" w:rsidRPr="00304CBF" w:rsidRDefault="00E5012E" w:rsidP="004709FE"/>
        </w:tc>
        <w:tc>
          <w:tcPr>
            <w:tcW w:w="1134" w:type="dxa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12.15</w:t>
            </w:r>
          </w:p>
        </w:tc>
        <w:tc>
          <w:tcPr>
            <w:tcW w:w="6379" w:type="dxa"/>
          </w:tcPr>
          <w:p w:rsidR="00E5012E" w:rsidRPr="00304CBF" w:rsidRDefault="00E5012E" w:rsidP="004709FE"/>
        </w:tc>
        <w:tc>
          <w:tcPr>
            <w:tcW w:w="1134" w:type="dxa"/>
          </w:tcPr>
          <w:p w:rsidR="00E5012E" w:rsidRPr="00304CBF" w:rsidRDefault="00E5012E" w:rsidP="00EA14E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13.50</w:t>
            </w:r>
          </w:p>
        </w:tc>
        <w:tc>
          <w:tcPr>
            <w:tcW w:w="6379" w:type="dxa"/>
          </w:tcPr>
          <w:p w:rsidR="00E5012E" w:rsidRPr="00304CBF" w:rsidRDefault="00E5012E" w:rsidP="004709FE"/>
        </w:tc>
        <w:tc>
          <w:tcPr>
            <w:tcW w:w="1134" w:type="dxa"/>
          </w:tcPr>
          <w:p w:rsidR="00E5012E" w:rsidRPr="00304CBF" w:rsidRDefault="00E5012E" w:rsidP="00730027">
            <w:pPr>
              <w:rPr>
                <w:b/>
                <w:bCs/>
              </w:rPr>
            </w:pPr>
          </w:p>
        </w:tc>
      </w:tr>
      <w:tr w:rsidR="00E5012E" w:rsidRPr="00DB53D2">
        <w:trPr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15.20</w:t>
            </w:r>
          </w:p>
        </w:tc>
        <w:tc>
          <w:tcPr>
            <w:tcW w:w="6379" w:type="dxa"/>
          </w:tcPr>
          <w:p w:rsidR="00E5012E" w:rsidRPr="00304CBF" w:rsidRDefault="00E5012E" w:rsidP="004709FE">
            <w:r w:rsidRPr="00304CBF">
              <w:t xml:space="preserve">Физическая культура (Матвеев Р.Н) </w:t>
            </w:r>
            <w:r w:rsidRPr="00304CBF">
              <w:rPr>
                <w:b/>
                <w:bCs/>
              </w:rPr>
              <w:t>(зачет)</w:t>
            </w:r>
          </w:p>
        </w:tc>
        <w:tc>
          <w:tcPr>
            <w:tcW w:w="1134" w:type="dxa"/>
          </w:tcPr>
          <w:p w:rsidR="00E5012E" w:rsidRPr="00304CBF" w:rsidRDefault="00E5012E" w:rsidP="00F26E48">
            <w:pPr>
              <w:rPr>
                <w:b/>
                <w:bCs/>
              </w:rPr>
            </w:pPr>
          </w:p>
        </w:tc>
      </w:tr>
      <w:tr w:rsidR="00E5012E">
        <w:trPr>
          <w:trHeight w:val="195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5012E" w:rsidRPr="009D44BE" w:rsidRDefault="00E5012E" w:rsidP="009D13F1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16.50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>МДК01.01Устройство автомобилей (Харлов А Г)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217</w:t>
            </w:r>
          </w:p>
        </w:tc>
      </w:tr>
      <w:tr w:rsidR="00E5012E">
        <w:trPr>
          <w:trHeight w:val="120"/>
          <w:jc w:val="center"/>
        </w:trPr>
        <w:tc>
          <w:tcPr>
            <w:tcW w:w="1702" w:type="dxa"/>
            <w:vMerge/>
          </w:tcPr>
          <w:p w:rsidR="00E5012E" w:rsidRPr="009D44BE" w:rsidRDefault="00E5012E" w:rsidP="009D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18,20</w:t>
            </w:r>
          </w:p>
        </w:tc>
        <w:tc>
          <w:tcPr>
            <w:tcW w:w="6379" w:type="dxa"/>
          </w:tcPr>
          <w:p w:rsidR="00E5012E" w:rsidRPr="00304CBF" w:rsidRDefault="00E5012E" w:rsidP="0087302A">
            <w:r w:rsidRPr="00304CBF">
              <w:t>МДК01.01Устройство автомобилей (Харлов А Г)</w:t>
            </w:r>
          </w:p>
        </w:tc>
        <w:tc>
          <w:tcPr>
            <w:tcW w:w="1134" w:type="dxa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217</w:t>
            </w:r>
          </w:p>
        </w:tc>
      </w:tr>
      <w:tr w:rsidR="00E5012E">
        <w:trPr>
          <w:jc w:val="center"/>
        </w:trPr>
        <w:tc>
          <w:tcPr>
            <w:tcW w:w="1702" w:type="dxa"/>
            <w:vMerge w:val="restart"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44BE">
              <w:rPr>
                <w:b/>
                <w:bCs/>
                <w:sz w:val="22"/>
                <w:szCs w:val="22"/>
              </w:rPr>
              <w:t>марта</w:t>
            </w:r>
          </w:p>
          <w:p w:rsidR="00E5012E" w:rsidRPr="009D44BE" w:rsidRDefault="00E5012E" w:rsidP="009D44BE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BE">
              <w:rPr>
                <w:b/>
                <w:bCs/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DD4650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08.30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87302A">
            <w:r w:rsidRPr="00304CBF">
              <w:t>МДК01.01Устройство автомобилей (Харлов А Г)</w:t>
            </w:r>
            <w:r w:rsidRPr="00304CBF">
              <w:rPr>
                <w:b/>
                <w:bCs/>
              </w:rPr>
              <w:t>Экзамен</w:t>
            </w: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87302A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217</w:t>
            </w:r>
          </w:p>
        </w:tc>
      </w:tr>
      <w:tr w:rsidR="00E5012E">
        <w:trPr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10.00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87302A"/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217</w:t>
            </w:r>
          </w:p>
        </w:tc>
      </w:tr>
      <w:tr w:rsidR="00E5012E">
        <w:trPr>
          <w:trHeight w:val="465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11.30</w:t>
            </w:r>
          </w:p>
        </w:tc>
        <w:tc>
          <w:tcPr>
            <w:tcW w:w="6379" w:type="dxa"/>
            <w:shd w:val="clear" w:color="auto" w:fill="BFBFBF"/>
          </w:tcPr>
          <w:p w:rsidR="00E5012E" w:rsidRPr="00304CBF" w:rsidRDefault="00E5012E" w:rsidP="0087302A">
            <w:r w:rsidRPr="00304CBF">
              <w:t>МДК01.02.Техническое обслуживание и ремонт автомобильного транспорта (Горчаков Д.А.) (консультация)</w:t>
            </w:r>
          </w:p>
        </w:tc>
        <w:tc>
          <w:tcPr>
            <w:tcW w:w="1134" w:type="dxa"/>
            <w:shd w:val="clear" w:color="auto" w:fill="BFBFBF"/>
          </w:tcPr>
          <w:p w:rsidR="00E5012E" w:rsidRPr="00304CBF" w:rsidRDefault="00E5012E" w:rsidP="00EA14E7">
            <w:pPr>
              <w:rPr>
                <w:b/>
                <w:bCs/>
              </w:rPr>
            </w:pPr>
            <w:r w:rsidRPr="00304CBF">
              <w:rPr>
                <w:b/>
                <w:bCs/>
              </w:rPr>
              <w:t>115</w:t>
            </w:r>
          </w:p>
        </w:tc>
      </w:tr>
      <w:tr w:rsidR="00E5012E">
        <w:trPr>
          <w:trHeight w:val="690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13.00</w:t>
            </w:r>
          </w:p>
        </w:tc>
        <w:tc>
          <w:tcPr>
            <w:tcW w:w="6379" w:type="dxa"/>
            <w:vMerge w:val="restart"/>
            <w:shd w:val="clear" w:color="auto" w:fill="BFBFBF"/>
          </w:tcPr>
          <w:p w:rsidR="00E5012E" w:rsidRPr="005D4AD4" w:rsidRDefault="00E5012E" w:rsidP="0087302A">
            <w:pPr>
              <w:rPr>
                <w:sz w:val="22"/>
                <w:szCs w:val="22"/>
              </w:rPr>
            </w:pPr>
            <w:r w:rsidRPr="005D4AD4">
              <w:rPr>
                <w:sz w:val="22"/>
                <w:szCs w:val="22"/>
              </w:rPr>
              <w:t>МДК01.02.Техническое обслуживание и ремонт автомобильного транспорта (Горчаков Д.А.) (консультация)</w:t>
            </w:r>
          </w:p>
        </w:tc>
        <w:tc>
          <w:tcPr>
            <w:tcW w:w="1134" w:type="dxa"/>
            <w:shd w:val="clear" w:color="auto" w:fill="BFBFBF"/>
          </w:tcPr>
          <w:p w:rsidR="00E5012E" w:rsidRPr="005D4AD4" w:rsidRDefault="00E5012E" w:rsidP="00EA14E7">
            <w:pPr>
              <w:rPr>
                <w:b/>
                <w:bCs/>
                <w:sz w:val="22"/>
                <w:szCs w:val="22"/>
              </w:rPr>
            </w:pPr>
            <w:r w:rsidRPr="005D4AD4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E5012E">
        <w:trPr>
          <w:trHeight w:val="70"/>
          <w:jc w:val="center"/>
        </w:trPr>
        <w:tc>
          <w:tcPr>
            <w:tcW w:w="1702" w:type="dxa"/>
            <w:vMerge/>
            <w:shd w:val="clear" w:color="auto" w:fill="BFBFBF"/>
          </w:tcPr>
          <w:p w:rsidR="00E5012E" w:rsidRPr="009D44BE" w:rsidRDefault="00E5012E" w:rsidP="009D4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sz w:val="22"/>
                <w:szCs w:val="22"/>
              </w:rPr>
            </w:pPr>
            <w:r w:rsidRPr="009D44BE">
              <w:rPr>
                <w:sz w:val="22"/>
                <w:szCs w:val="22"/>
              </w:rPr>
              <w:t>14.40</w:t>
            </w:r>
          </w:p>
        </w:tc>
        <w:tc>
          <w:tcPr>
            <w:tcW w:w="6379" w:type="dxa"/>
            <w:vMerge/>
            <w:shd w:val="clear" w:color="auto" w:fill="BFBFBF"/>
          </w:tcPr>
          <w:p w:rsidR="00E5012E" w:rsidRPr="009D44BE" w:rsidRDefault="00E5012E" w:rsidP="00EA14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E5012E" w:rsidRPr="009D44BE" w:rsidRDefault="00E5012E" w:rsidP="00EA14E7">
            <w:pPr>
              <w:rPr>
                <w:b/>
                <w:bCs/>
              </w:rPr>
            </w:pPr>
          </w:p>
        </w:tc>
      </w:tr>
    </w:tbl>
    <w:p w:rsidR="00E5012E" w:rsidRDefault="00E5012E" w:rsidP="00114A3B">
      <w:pPr>
        <w:jc w:val="right"/>
      </w:pPr>
    </w:p>
    <w:p w:rsidR="00E5012E" w:rsidRDefault="00E5012E" w:rsidP="00114A3B">
      <w:pPr>
        <w:jc w:val="right"/>
      </w:pPr>
    </w:p>
    <w:p w:rsidR="00E5012E" w:rsidRDefault="00E5012E" w:rsidP="00114A3B">
      <w:pPr>
        <w:jc w:val="right"/>
      </w:pPr>
    </w:p>
    <w:p w:rsidR="00E5012E" w:rsidRDefault="00E5012E" w:rsidP="00114A3B">
      <w:pPr>
        <w:jc w:val="right"/>
      </w:pPr>
    </w:p>
    <w:p w:rsidR="00E5012E" w:rsidRDefault="00E5012E" w:rsidP="00114A3B">
      <w:pPr>
        <w:jc w:val="right"/>
      </w:pPr>
    </w:p>
    <w:p w:rsidR="00E5012E" w:rsidRDefault="00E5012E" w:rsidP="00114A3B">
      <w:pPr>
        <w:jc w:val="right"/>
      </w:pPr>
    </w:p>
    <w:p w:rsidR="00E5012E" w:rsidRDefault="00E5012E" w:rsidP="00114A3B">
      <w:pPr>
        <w:jc w:val="right"/>
      </w:pPr>
    </w:p>
    <w:p w:rsidR="00E5012E" w:rsidRDefault="00E5012E" w:rsidP="004D0C48"/>
    <w:sectPr w:rsidR="00E5012E" w:rsidSect="00F401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3B"/>
    <w:rsid w:val="00030C45"/>
    <w:rsid w:val="0006369B"/>
    <w:rsid w:val="000671B9"/>
    <w:rsid w:val="000A7A40"/>
    <w:rsid w:val="000B0A72"/>
    <w:rsid w:val="000B53F5"/>
    <w:rsid w:val="00114A3B"/>
    <w:rsid w:val="00127D1F"/>
    <w:rsid w:val="00143CAB"/>
    <w:rsid w:val="00150A8B"/>
    <w:rsid w:val="00170CA8"/>
    <w:rsid w:val="001800D3"/>
    <w:rsid w:val="001A72B6"/>
    <w:rsid w:val="001D381E"/>
    <w:rsid w:val="001E26CB"/>
    <w:rsid w:val="001E3ACC"/>
    <w:rsid w:val="001E44CA"/>
    <w:rsid w:val="00203F9A"/>
    <w:rsid w:val="00206CC4"/>
    <w:rsid w:val="00226667"/>
    <w:rsid w:val="00251BA2"/>
    <w:rsid w:val="00260919"/>
    <w:rsid w:val="00261CA3"/>
    <w:rsid w:val="002C4318"/>
    <w:rsid w:val="002F3E40"/>
    <w:rsid w:val="00304CBF"/>
    <w:rsid w:val="003168D8"/>
    <w:rsid w:val="00320432"/>
    <w:rsid w:val="0034444C"/>
    <w:rsid w:val="00362729"/>
    <w:rsid w:val="00376E53"/>
    <w:rsid w:val="00382C85"/>
    <w:rsid w:val="003A27E5"/>
    <w:rsid w:val="003B09B5"/>
    <w:rsid w:val="003C767E"/>
    <w:rsid w:val="003E70B7"/>
    <w:rsid w:val="003E7C89"/>
    <w:rsid w:val="003F0376"/>
    <w:rsid w:val="00405D76"/>
    <w:rsid w:val="00440A63"/>
    <w:rsid w:val="004709FE"/>
    <w:rsid w:val="004A0253"/>
    <w:rsid w:val="004D0C48"/>
    <w:rsid w:val="004D6175"/>
    <w:rsid w:val="004F10BE"/>
    <w:rsid w:val="00501F30"/>
    <w:rsid w:val="00501F8A"/>
    <w:rsid w:val="005032A7"/>
    <w:rsid w:val="005206C0"/>
    <w:rsid w:val="005256DE"/>
    <w:rsid w:val="005D0A2F"/>
    <w:rsid w:val="005D4AD4"/>
    <w:rsid w:val="005E5517"/>
    <w:rsid w:val="005F2B81"/>
    <w:rsid w:val="005F3FFA"/>
    <w:rsid w:val="00611481"/>
    <w:rsid w:val="006866B9"/>
    <w:rsid w:val="006A0B9B"/>
    <w:rsid w:val="006B55C6"/>
    <w:rsid w:val="00700AC6"/>
    <w:rsid w:val="007031D3"/>
    <w:rsid w:val="00730027"/>
    <w:rsid w:val="00730131"/>
    <w:rsid w:val="007869E5"/>
    <w:rsid w:val="007B5859"/>
    <w:rsid w:val="007E1960"/>
    <w:rsid w:val="00805C27"/>
    <w:rsid w:val="0082587A"/>
    <w:rsid w:val="0083133F"/>
    <w:rsid w:val="008371F5"/>
    <w:rsid w:val="0085029E"/>
    <w:rsid w:val="0087302A"/>
    <w:rsid w:val="00890BC4"/>
    <w:rsid w:val="008C08E5"/>
    <w:rsid w:val="008C32A0"/>
    <w:rsid w:val="008D1B44"/>
    <w:rsid w:val="008D3819"/>
    <w:rsid w:val="0090257C"/>
    <w:rsid w:val="00936EA7"/>
    <w:rsid w:val="00956BB6"/>
    <w:rsid w:val="00967AA1"/>
    <w:rsid w:val="00971832"/>
    <w:rsid w:val="0097616E"/>
    <w:rsid w:val="009D13F1"/>
    <w:rsid w:val="009D44BE"/>
    <w:rsid w:val="009F5540"/>
    <w:rsid w:val="00A339E9"/>
    <w:rsid w:val="00A40A61"/>
    <w:rsid w:val="00A429E9"/>
    <w:rsid w:val="00A46829"/>
    <w:rsid w:val="00A63B63"/>
    <w:rsid w:val="00A82CB6"/>
    <w:rsid w:val="00A9647A"/>
    <w:rsid w:val="00AA2AE7"/>
    <w:rsid w:val="00AD48DE"/>
    <w:rsid w:val="00AF7039"/>
    <w:rsid w:val="00AF7A5B"/>
    <w:rsid w:val="00B07FC7"/>
    <w:rsid w:val="00B15C6D"/>
    <w:rsid w:val="00B25347"/>
    <w:rsid w:val="00B27950"/>
    <w:rsid w:val="00B60B6E"/>
    <w:rsid w:val="00B84891"/>
    <w:rsid w:val="00BD780D"/>
    <w:rsid w:val="00BD7ED5"/>
    <w:rsid w:val="00C0031B"/>
    <w:rsid w:val="00C2485E"/>
    <w:rsid w:val="00C3172D"/>
    <w:rsid w:val="00C34555"/>
    <w:rsid w:val="00C5189E"/>
    <w:rsid w:val="00C56FB8"/>
    <w:rsid w:val="00C617DE"/>
    <w:rsid w:val="00C71884"/>
    <w:rsid w:val="00C730FF"/>
    <w:rsid w:val="00CB5A8D"/>
    <w:rsid w:val="00CD21F3"/>
    <w:rsid w:val="00D22F0B"/>
    <w:rsid w:val="00D35266"/>
    <w:rsid w:val="00D46779"/>
    <w:rsid w:val="00D52294"/>
    <w:rsid w:val="00D60247"/>
    <w:rsid w:val="00D612DB"/>
    <w:rsid w:val="00D64DD3"/>
    <w:rsid w:val="00DB53D2"/>
    <w:rsid w:val="00DD300C"/>
    <w:rsid w:val="00DD3425"/>
    <w:rsid w:val="00DD4650"/>
    <w:rsid w:val="00E020AE"/>
    <w:rsid w:val="00E3171E"/>
    <w:rsid w:val="00E5012E"/>
    <w:rsid w:val="00E542E0"/>
    <w:rsid w:val="00E638E5"/>
    <w:rsid w:val="00E64626"/>
    <w:rsid w:val="00EA14E7"/>
    <w:rsid w:val="00EC4DEA"/>
    <w:rsid w:val="00F22653"/>
    <w:rsid w:val="00F26E48"/>
    <w:rsid w:val="00F40188"/>
    <w:rsid w:val="00F41072"/>
    <w:rsid w:val="00F4224C"/>
    <w:rsid w:val="00F568AD"/>
    <w:rsid w:val="00F6719E"/>
    <w:rsid w:val="00F71D0D"/>
    <w:rsid w:val="00FD5299"/>
    <w:rsid w:val="00FE7F42"/>
    <w:rsid w:val="00FF0718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3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A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944</Words>
  <Characters>5383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</cp:revision>
  <cp:lastPrinted>2019-02-20T14:35:00Z</cp:lastPrinted>
  <dcterms:created xsi:type="dcterms:W3CDTF">2019-02-21T18:18:00Z</dcterms:created>
  <dcterms:modified xsi:type="dcterms:W3CDTF">2019-02-21T18:18:00Z</dcterms:modified>
</cp:coreProperties>
</file>