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AC" w:rsidRDefault="00EA64AC" w:rsidP="0032093A">
      <w:pPr>
        <w:spacing w:after="0" w:line="120" w:lineRule="atLeast"/>
        <w:jc w:val="center"/>
        <w:rPr>
          <w:rFonts w:ascii="Bookman Old Style" w:hAnsi="Bookman Old Style"/>
          <w:sz w:val="28"/>
          <w:szCs w:val="28"/>
        </w:rPr>
      </w:pPr>
      <w:r w:rsidRPr="00F3228C">
        <w:rPr>
          <w:rFonts w:ascii="Bookman Old Style" w:hAnsi="Bookman Old Style"/>
          <w:sz w:val="28"/>
          <w:szCs w:val="28"/>
        </w:rPr>
        <w:t xml:space="preserve">           </w:t>
      </w:r>
    </w:p>
    <w:p w:rsidR="00EA64AC" w:rsidRDefault="00EA64AC" w:rsidP="0032093A">
      <w:pPr>
        <w:spacing w:after="0" w:line="120" w:lineRule="atLeast"/>
        <w:jc w:val="center"/>
        <w:rPr>
          <w:rFonts w:ascii="Bookman Old Style" w:hAnsi="Bookman Old Style"/>
          <w:sz w:val="28"/>
          <w:szCs w:val="28"/>
        </w:rPr>
      </w:pPr>
    </w:p>
    <w:p w:rsidR="00EA64AC" w:rsidRPr="00F3228C" w:rsidRDefault="00EA64AC" w:rsidP="0032093A">
      <w:pPr>
        <w:spacing w:after="0" w:line="120" w:lineRule="atLeast"/>
        <w:jc w:val="center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Муниципальное бюджетное дошкольное образовательное учреждение</w:t>
      </w:r>
    </w:p>
    <w:p w:rsidR="00EA64AC" w:rsidRPr="00F3228C" w:rsidRDefault="00EA64AC" w:rsidP="0032093A">
      <w:pPr>
        <w:spacing w:after="0" w:line="120" w:lineRule="atLeast"/>
        <w:jc w:val="center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«Атяшевский детский сад №2»</w:t>
      </w:r>
    </w:p>
    <w:p w:rsidR="00EA64AC" w:rsidRPr="00F3228C" w:rsidRDefault="00EA64AC" w:rsidP="0032093A">
      <w:pPr>
        <w:spacing w:after="0" w:line="120" w:lineRule="atLeast"/>
        <w:jc w:val="center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Атяшевского муниципального района</w:t>
      </w:r>
    </w:p>
    <w:p w:rsidR="00EA64AC" w:rsidRPr="00F3228C" w:rsidRDefault="00EA64AC" w:rsidP="0032093A">
      <w:pPr>
        <w:spacing w:after="0" w:line="120" w:lineRule="atLeast"/>
        <w:jc w:val="center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Республики Мордовия</w:t>
      </w:r>
    </w:p>
    <w:p w:rsidR="00EA64AC" w:rsidRPr="00F3228C" w:rsidRDefault="00EA64AC" w:rsidP="0032093A">
      <w:pPr>
        <w:jc w:val="center"/>
        <w:rPr>
          <w:rFonts w:ascii="Bookman Old Style" w:hAnsi="Bookman Old Style"/>
          <w:sz w:val="28"/>
          <w:szCs w:val="28"/>
        </w:rPr>
      </w:pPr>
      <w:r w:rsidRPr="00F3228C">
        <w:rPr>
          <w:rFonts w:ascii="Bookman Old Style" w:hAnsi="Bookman Old Style"/>
          <w:sz w:val="28"/>
          <w:szCs w:val="28"/>
        </w:rPr>
        <w:t xml:space="preserve">                       </w:t>
      </w:r>
    </w:p>
    <w:p w:rsidR="00EA64AC" w:rsidRPr="00F3228C" w:rsidRDefault="00EA64AC" w:rsidP="0032093A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EA64AC" w:rsidRPr="00F3228C" w:rsidRDefault="00EA64AC" w:rsidP="0032093A">
      <w:pPr>
        <w:jc w:val="center"/>
        <w:rPr>
          <w:rFonts w:ascii="Bookman Old Style" w:hAnsi="Bookman Old Style"/>
          <w:sz w:val="40"/>
          <w:szCs w:val="40"/>
        </w:rPr>
      </w:pPr>
      <w:r w:rsidRPr="00F3228C">
        <w:rPr>
          <w:rFonts w:ascii="Bookman Old Style" w:hAnsi="Bookman Old Style"/>
          <w:b/>
          <w:sz w:val="36"/>
          <w:szCs w:val="36"/>
        </w:rPr>
        <w:t xml:space="preserve"> </w:t>
      </w:r>
    </w:p>
    <w:p w:rsidR="00EA64AC" w:rsidRPr="00F3228C" w:rsidRDefault="00EA64AC">
      <w:pPr>
        <w:rPr>
          <w:rFonts w:ascii="Bookman Old Style" w:hAnsi="Bookman Old Style"/>
          <w:b/>
          <w:sz w:val="36"/>
          <w:szCs w:val="36"/>
        </w:rPr>
      </w:pPr>
    </w:p>
    <w:p w:rsidR="00EA64AC" w:rsidRPr="00F3228C" w:rsidRDefault="00EA64AC">
      <w:pPr>
        <w:rPr>
          <w:rFonts w:ascii="Bookman Old Style" w:hAnsi="Bookman Old Style"/>
          <w:b/>
          <w:sz w:val="36"/>
          <w:szCs w:val="36"/>
        </w:rPr>
      </w:pPr>
    </w:p>
    <w:p w:rsidR="00EA64AC" w:rsidRPr="00F3228C" w:rsidRDefault="00EA64AC" w:rsidP="0032093A">
      <w:pPr>
        <w:jc w:val="center"/>
        <w:rPr>
          <w:rFonts w:ascii="Bookman Old Style" w:hAnsi="Bookman Old Style"/>
          <w:b/>
          <w:sz w:val="56"/>
          <w:szCs w:val="56"/>
        </w:rPr>
      </w:pPr>
      <w:r w:rsidRPr="00F3228C">
        <w:rPr>
          <w:rFonts w:ascii="Bookman Old Style" w:hAnsi="Bookman Old Style"/>
          <w:b/>
          <w:sz w:val="56"/>
          <w:szCs w:val="56"/>
        </w:rPr>
        <w:t>Проект  «Мир в песочнице»</w:t>
      </w:r>
    </w:p>
    <w:p w:rsidR="00EA64AC" w:rsidRPr="00F3228C" w:rsidRDefault="00EA64AC" w:rsidP="00E16F45">
      <w:pPr>
        <w:jc w:val="right"/>
        <w:rPr>
          <w:rFonts w:ascii="Bookman Old Style" w:hAnsi="Bookman Old Style"/>
          <w:sz w:val="28"/>
          <w:szCs w:val="28"/>
        </w:rPr>
      </w:pPr>
    </w:p>
    <w:p w:rsidR="00EA64AC" w:rsidRPr="00F3228C" w:rsidRDefault="00EA64AC" w:rsidP="00E16F45">
      <w:pPr>
        <w:jc w:val="right"/>
        <w:rPr>
          <w:rFonts w:ascii="Bookman Old Style" w:hAnsi="Bookman Old Style"/>
          <w:sz w:val="28"/>
          <w:szCs w:val="28"/>
        </w:rPr>
      </w:pPr>
    </w:p>
    <w:p w:rsidR="00EA64AC" w:rsidRPr="00F3228C" w:rsidRDefault="00EA64AC" w:rsidP="00E16F45">
      <w:pPr>
        <w:jc w:val="right"/>
        <w:rPr>
          <w:rFonts w:ascii="Bookman Old Style" w:hAnsi="Bookman Old Style"/>
          <w:sz w:val="28"/>
          <w:szCs w:val="28"/>
        </w:rPr>
      </w:pPr>
    </w:p>
    <w:p w:rsidR="00EA64AC" w:rsidRPr="00F3228C" w:rsidRDefault="00EA64AC" w:rsidP="00E16F45">
      <w:pPr>
        <w:jc w:val="right"/>
        <w:rPr>
          <w:rFonts w:ascii="Bookman Old Style" w:hAnsi="Bookman Old Style"/>
          <w:sz w:val="28"/>
          <w:szCs w:val="28"/>
        </w:rPr>
      </w:pPr>
    </w:p>
    <w:p w:rsidR="00EA64AC" w:rsidRPr="00F3228C" w:rsidRDefault="00EA64AC" w:rsidP="00E16F45">
      <w:pPr>
        <w:jc w:val="right"/>
        <w:rPr>
          <w:rFonts w:ascii="Bookman Old Style" w:hAnsi="Bookman Old Style"/>
          <w:sz w:val="28"/>
          <w:szCs w:val="28"/>
        </w:rPr>
      </w:pPr>
    </w:p>
    <w:p w:rsidR="00EA64AC" w:rsidRPr="00F3228C" w:rsidRDefault="00EA64AC" w:rsidP="00E16F45">
      <w:pPr>
        <w:jc w:val="right"/>
        <w:rPr>
          <w:rFonts w:ascii="Bookman Old Style" w:hAnsi="Bookman Old Style"/>
          <w:sz w:val="28"/>
          <w:szCs w:val="28"/>
        </w:rPr>
      </w:pPr>
    </w:p>
    <w:p w:rsidR="00EA64AC" w:rsidRPr="00F3228C" w:rsidRDefault="00EA64AC" w:rsidP="00E16F45">
      <w:pPr>
        <w:jc w:val="right"/>
        <w:rPr>
          <w:rFonts w:ascii="Bookman Old Style" w:hAnsi="Bookman Old Style"/>
          <w:sz w:val="28"/>
          <w:szCs w:val="28"/>
        </w:rPr>
      </w:pPr>
      <w:r w:rsidRPr="00F3228C">
        <w:rPr>
          <w:rFonts w:ascii="Bookman Old Style" w:hAnsi="Bookman Old Style"/>
          <w:sz w:val="28"/>
          <w:szCs w:val="28"/>
        </w:rPr>
        <w:t>Подготовили: воспитатели 1 мл. гр. «Лучики»</w:t>
      </w:r>
    </w:p>
    <w:p w:rsidR="00EA64AC" w:rsidRPr="00F3228C" w:rsidRDefault="00EA64AC" w:rsidP="00E16F45">
      <w:pPr>
        <w:jc w:val="right"/>
        <w:rPr>
          <w:rFonts w:ascii="Bookman Old Style" w:hAnsi="Bookman Old Style"/>
          <w:sz w:val="28"/>
          <w:szCs w:val="28"/>
        </w:rPr>
      </w:pPr>
      <w:r w:rsidRPr="00F3228C">
        <w:rPr>
          <w:rFonts w:ascii="Bookman Old Style" w:hAnsi="Bookman Old Style"/>
          <w:sz w:val="28"/>
          <w:szCs w:val="28"/>
        </w:rPr>
        <w:t xml:space="preserve">                                              </w:t>
      </w:r>
      <w:r>
        <w:rPr>
          <w:rFonts w:ascii="Bookman Old Style" w:hAnsi="Bookman Old Style"/>
          <w:sz w:val="28"/>
          <w:szCs w:val="28"/>
        </w:rPr>
        <w:t xml:space="preserve">      </w:t>
      </w:r>
      <w:r w:rsidRPr="00F3228C">
        <w:rPr>
          <w:rFonts w:ascii="Bookman Old Style" w:hAnsi="Bookman Old Style"/>
          <w:sz w:val="28"/>
          <w:szCs w:val="28"/>
        </w:rPr>
        <w:t>Колемасова Ольга Геннадьевна,</w:t>
      </w:r>
    </w:p>
    <w:p w:rsidR="00EA64AC" w:rsidRPr="00F3228C" w:rsidRDefault="00EA64AC" w:rsidP="00E16F45">
      <w:pPr>
        <w:jc w:val="right"/>
        <w:rPr>
          <w:rFonts w:ascii="Bookman Old Style" w:hAnsi="Bookman Old Style"/>
          <w:b/>
          <w:color w:val="4BACC6"/>
          <w:sz w:val="40"/>
          <w:szCs w:val="40"/>
        </w:rPr>
      </w:pPr>
      <w:r w:rsidRPr="00F3228C">
        <w:rPr>
          <w:rFonts w:ascii="Bookman Old Style" w:hAnsi="Bookman Old Style"/>
          <w:sz w:val="28"/>
          <w:szCs w:val="28"/>
        </w:rPr>
        <w:t>Деньчева Ольга Дмитриевна</w:t>
      </w:r>
    </w:p>
    <w:p w:rsidR="00EA64AC" w:rsidRPr="00F3228C" w:rsidRDefault="00EA64AC" w:rsidP="00AE7895">
      <w:pPr>
        <w:rPr>
          <w:rFonts w:ascii="Bookman Old Style" w:hAnsi="Bookman Old Style"/>
          <w:b/>
          <w:color w:val="4BACC6"/>
          <w:sz w:val="40"/>
          <w:szCs w:val="40"/>
        </w:rPr>
      </w:pPr>
    </w:p>
    <w:p w:rsidR="00EA64AC" w:rsidRPr="00F3228C" w:rsidRDefault="00EA64AC" w:rsidP="00AE7895">
      <w:pPr>
        <w:rPr>
          <w:rFonts w:ascii="Bookman Old Style" w:hAnsi="Bookman Old Style"/>
          <w:b/>
          <w:color w:val="4BACC6"/>
          <w:sz w:val="40"/>
          <w:szCs w:val="40"/>
        </w:rPr>
      </w:pPr>
    </w:p>
    <w:p w:rsidR="00EA64AC" w:rsidRPr="00F3228C" w:rsidRDefault="00EA64AC" w:rsidP="00AE7895">
      <w:pPr>
        <w:rPr>
          <w:rFonts w:ascii="Bookman Old Style" w:hAnsi="Bookman Old Style"/>
          <w:b/>
          <w:color w:val="4BACC6"/>
          <w:sz w:val="40"/>
          <w:szCs w:val="40"/>
        </w:rPr>
      </w:pPr>
    </w:p>
    <w:p w:rsidR="00EA64AC" w:rsidRPr="00F3228C" w:rsidRDefault="00EA64AC" w:rsidP="00AE7895">
      <w:pPr>
        <w:rPr>
          <w:rFonts w:ascii="Bookman Old Style" w:hAnsi="Bookman Old Style"/>
          <w:b/>
          <w:color w:val="4BACC6"/>
          <w:sz w:val="40"/>
          <w:szCs w:val="40"/>
        </w:rPr>
      </w:pPr>
    </w:p>
    <w:p w:rsidR="00EA64AC" w:rsidRPr="00F3228C" w:rsidRDefault="00EA64AC" w:rsidP="0032093A">
      <w:pPr>
        <w:jc w:val="center"/>
        <w:rPr>
          <w:rFonts w:ascii="Bookman Old Style" w:hAnsi="Bookman Old Style"/>
          <w:sz w:val="28"/>
          <w:szCs w:val="28"/>
        </w:rPr>
      </w:pPr>
      <w:r w:rsidRPr="00F3228C">
        <w:rPr>
          <w:rFonts w:ascii="Bookman Old Style" w:hAnsi="Bookman Old Style"/>
          <w:sz w:val="28"/>
          <w:szCs w:val="28"/>
        </w:rPr>
        <w:t xml:space="preserve">Атяшево, </w:t>
      </w:r>
      <w:smartTag w:uri="urn:schemas-microsoft-com:office:smarttags" w:element="metricconverter">
        <w:smartTagPr>
          <w:attr w:name="ProductID" w:val="2015 г"/>
        </w:smartTagPr>
        <w:r w:rsidRPr="00F3228C">
          <w:rPr>
            <w:rFonts w:ascii="Bookman Old Style" w:hAnsi="Bookman Old Style"/>
            <w:sz w:val="28"/>
            <w:szCs w:val="28"/>
          </w:rPr>
          <w:t>2015 г</w:t>
        </w:r>
      </w:smartTag>
      <w:r w:rsidRPr="00F3228C">
        <w:rPr>
          <w:rFonts w:ascii="Bookman Old Style" w:hAnsi="Bookman Old Style"/>
          <w:sz w:val="28"/>
          <w:szCs w:val="28"/>
        </w:rPr>
        <w:t>.</w:t>
      </w:r>
    </w:p>
    <w:p w:rsidR="00EA64AC" w:rsidRDefault="00EA64AC" w:rsidP="00AE7895">
      <w:pPr>
        <w:rPr>
          <w:rFonts w:ascii="Bookman Old Style" w:hAnsi="Bookman Old Style"/>
        </w:rPr>
      </w:pPr>
    </w:p>
    <w:p w:rsidR="00EA64AC" w:rsidRDefault="00EA64AC" w:rsidP="00AE7895">
      <w:pPr>
        <w:rPr>
          <w:rFonts w:ascii="Bookman Old Style" w:hAnsi="Bookman Old Style"/>
        </w:rPr>
      </w:pPr>
    </w:p>
    <w:p w:rsidR="00EA64AC" w:rsidRPr="00F3228C" w:rsidRDefault="00EA64AC" w:rsidP="00AE7895">
      <w:pPr>
        <w:rPr>
          <w:rFonts w:ascii="Bookman Old Style" w:hAnsi="Bookman Old Style"/>
        </w:rPr>
      </w:pPr>
      <w:r w:rsidRPr="00A05F25">
        <w:rPr>
          <w:rFonts w:ascii="Bookman Old Style" w:hAnsi="Bookman Old Style"/>
          <w:b/>
        </w:rPr>
        <w:t>1. Тип проекта:</w:t>
      </w:r>
      <w:r w:rsidRPr="00F3228C">
        <w:rPr>
          <w:rFonts w:ascii="Bookman Old Style" w:hAnsi="Bookman Old Style"/>
        </w:rPr>
        <w:t xml:space="preserve"> исследовательский</w:t>
      </w:r>
    </w:p>
    <w:p w:rsidR="00EA64AC" w:rsidRPr="00F3228C" w:rsidRDefault="00EA64AC" w:rsidP="00AE7895">
      <w:pPr>
        <w:rPr>
          <w:rFonts w:ascii="Bookman Old Style" w:hAnsi="Bookman Old Style"/>
        </w:rPr>
      </w:pPr>
      <w:r w:rsidRPr="00A05F25">
        <w:rPr>
          <w:rFonts w:ascii="Bookman Old Style" w:hAnsi="Bookman Old Style"/>
          <w:b/>
        </w:rPr>
        <w:t>2. Вид проекта:</w:t>
      </w:r>
      <w:r w:rsidRPr="00F3228C">
        <w:rPr>
          <w:rFonts w:ascii="Bookman Old Style" w:hAnsi="Bookman Old Style"/>
        </w:rPr>
        <w:t xml:space="preserve"> краткосрочный (3 месяца)</w:t>
      </w:r>
    </w:p>
    <w:p w:rsidR="00EA64AC" w:rsidRPr="00F3228C" w:rsidRDefault="00EA64AC" w:rsidP="00AE7895">
      <w:pPr>
        <w:rPr>
          <w:rFonts w:ascii="Bookman Old Style" w:hAnsi="Bookman Old Style"/>
        </w:rPr>
      </w:pPr>
      <w:r w:rsidRPr="00A05F25">
        <w:rPr>
          <w:rFonts w:ascii="Bookman Old Style" w:hAnsi="Bookman Old Style"/>
          <w:b/>
        </w:rPr>
        <w:t>3.Участники проекта:</w:t>
      </w:r>
      <w:r w:rsidRPr="00F3228C">
        <w:rPr>
          <w:rFonts w:ascii="Bookman Old Style" w:hAnsi="Bookman Old Style"/>
        </w:rPr>
        <w:t xml:space="preserve"> дети 1 младшей группы «Лучики», воспитатели, родители.</w:t>
      </w:r>
    </w:p>
    <w:p w:rsidR="00EA64AC" w:rsidRPr="00F3228C" w:rsidRDefault="00EA64AC" w:rsidP="00AE7895">
      <w:pPr>
        <w:rPr>
          <w:rFonts w:ascii="Bookman Old Style" w:hAnsi="Bookman Old Style"/>
        </w:rPr>
      </w:pPr>
      <w:r w:rsidRPr="00A05F25">
        <w:rPr>
          <w:rFonts w:ascii="Bookman Old Style" w:hAnsi="Bookman Old Style"/>
          <w:b/>
        </w:rPr>
        <w:t xml:space="preserve">4. Место проведения: </w:t>
      </w:r>
      <w:r w:rsidRPr="00F3228C">
        <w:rPr>
          <w:rFonts w:ascii="Bookman Old Style" w:hAnsi="Bookman Old Style"/>
        </w:rPr>
        <w:t>территория детского сада.</w:t>
      </w:r>
    </w:p>
    <w:p w:rsidR="00EA64AC" w:rsidRPr="00F3228C" w:rsidRDefault="00EA64AC" w:rsidP="00616B47">
      <w:pPr>
        <w:jc w:val="both"/>
        <w:rPr>
          <w:rFonts w:ascii="Bookman Old Style" w:hAnsi="Bookman Old Style"/>
        </w:rPr>
      </w:pPr>
      <w:r w:rsidRPr="00A05F25">
        <w:rPr>
          <w:rFonts w:ascii="Bookman Old Style" w:hAnsi="Bookman Old Style"/>
          <w:b/>
        </w:rPr>
        <w:t>5. Краткая аннотация (пояснительная записка).</w:t>
      </w:r>
      <w:r w:rsidRPr="00F3228C">
        <w:rPr>
          <w:rFonts w:ascii="Bookman Old Style" w:hAnsi="Bookman Old Style"/>
        </w:rPr>
        <w:t xml:space="preserve"> Дошкольники  с удовольствием играют в песок, потому что такие игры насыщены разными  эмоциями: восторгом, волнением, радостью. Но нам хотелось внести разнообразие в повседневные игры детей, помочь взглянуть на него по новому, через лупу с проведением опытов и экспериментов. Это даёт возможность детям  придумывать продолжение своих  игр, обогащая их содержание, знакомиться с новыми. А воспитателям  использовать игры с песком для развития, обогащения эмоционального опыта ребёнка, для профилактики и коррекции его психических состояний. С помощью игр с песком у детей можно успешно развивать интеллектуальные способности, тактильную чувствительность, мелкую моторику, фонематический слух, а также проводить коррекцию звукопроизношения, обучать чтению, счёту и развивать ориентирование в  пространстве.</w:t>
      </w:r>
    </w:p>
    <w:p w:rsidR="00EA64AC" w:rsidRPr="00A05F25" w:rsidRDefault="00EA64AC" w:rsidP="00212383">
      <w:pPr>
        <w:rPr>
          <w:rFonts w:ascii="Bookman Old Style" w:hAnsi="Bookman Old Style"/>
          <w:b/>
        </w:rPr>
      </w:pPr>
      <w:r w:rsidRPr="00A05F25">
        <w:rPr>
          <w:rFonts w:ascii="Bookman Old Style" w:hAnsi="Bookman Old Style"/>
          <w:b/>
        </w:rPr>
        <w:t xml:space="preserve"> 6. Актуальность разработки и реализации педагогического проекта:</w:t>
      </w:r>
    </w:p>
    <w:p w:rsidR="00EA64AC" w:rsidRPr="00F3228C" w:rsidRDefault="00EA64AC" w:rsidP="00E1485C">
      <w:pPr>
        <w:spacing w:line="360" w:lineRule="auto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 xml:space="preserve">    Первый приход ребенка в детский сад, как правило, сопряжен с целым рядом трудностей. Ребенок попадает в совершенно новый для себя мир, к которому он должен еще привыкнуть, приспособится к незнакомой обстановке. Приятным для ребенка способом, помогающим решить проблемы поведенческой и эмоциональной сферы, являются игры с песком или песочная терапия.</w:t>
      </w:r>
    </w:p>
    <w:p w:rsidR="00EA64AC" w:rsidRPr="00F3228C" w:rsidRDefault="00EA64AC" w:rsidP="00E1485C">
      <w:pPr>
        <w:spacing w:line="360" w:lineRule="auto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 xml:space="preserve">   Предлагаемый проект позволит стабилизировать эмоциональное состояние детей, поможет преодолеть страх и неуверенность, снять эмоциональное напряжение.</w:t>
      </w:r>
    </w:p>
    <w:p w:rsidR="00EA64AC" w:rsidRPr="00F3228C" w:rsidRDefault="00EA64AC" w:rsidP="00E1485C">
      <w:pPr>
        <w:spacing w:line="360" w:lineRule="auto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 xml:space="preserve">    Моральное и психологическое благополучие ребенка, играет очень важную роль для дальнейшего обучения ребенка, формированию сферы  его интересов, общения, самооценки. </w:t>
      </w:r>
    </w:p>
    <w:p w:rsidR="00EA64AC" w:rsidRPr="00F3228C" w:rsidRDefault="00EA64AC" w:rsidP="0032099C">
      <w:pPr>
        <w:spacing w:line="360" w:lineRule="auto"/>
        <w:rPr>
          <w:rFonts w:ascii="Bookman Old Style" w:hAnsi="Bookman Old Style"/>
        </w:rPr>
      </w:pPr>
      <w:r w:rsidRPr="00F3228C">
        <w:rPr>
          <w:rFonts w:ascii="Bookman Old Style" w:hAnsi="Bookman Old Style"/>
          <w:b/>
        </w:rPr>
        <w:t>7. Цель:</w:t>
      </w:r>
      <w:r w:rsidRPr="00F3228C">
        <w:rPr>
          <w:rFonts w:ascii="Bookman Old Style" w:hAnsi="Bookman Old Style"/>
        </w:rPr>
        <w:t xml:space="preserve"> Создание  условий для эмоционального комфорта детей</w:t>
      </w:r>
    </w:p>
    <w:p w:rsidR="00EA64AC" w:rsidRPr="00F3228C" w:rsidRDefault="00EA64AC" w:rsidP="0032099C">
      <w:pPr>
        <w:spacing w:line="360" w:lineRule="auto"/>
        <w:rPr>
          <w:rFonts w:ascii="Bookman Old Style" w:hAnsi="Bookman Old Style"/>
          <w:b/>
        </w:rPr>
      </w:pPr>
      <w:r w:rsidRPr="00F3228C">
        <w:rPr>
          <w:rFonts w:ascii="Bookman Old Style" w:hAnsi="Bookman Old Style"/>
          <w:b/>
        </w:rPr>
        <w:t>8. Задачи для детей:</w:t>
      </w:r>
    </w:p>
    <w:p w:rsidR="00EA64AC" w:rsidRPr="00F3228C" w:rsidRDefault="00EA64AC" w:rsidP="0032099C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Развивать игровые, познавательные способности, учитывая индивидуальные и возрастные особенности детей.</w:t>
      </w:r>
    </w:p>
    <w:p w:rsidR="00EA64AC" w:rsidRPr="00F3228C" w:rsidRDefault="00EA64AC" w:rsidP="0032099C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Помочь решить проблемы поведенческой и эмоциональной сферы с помощью песочной игры.</w:t>
      </w:r>
    </w:p>
    <w:p w:rsidR="00EA64AC" w:rsidRDefault="00EA64AC" w:rsidP="00557DD1">
      <w:pPr>
        <w:spacing w:line="360" w:lineRule="auto"/>
        <w:rPr>
          <w:rFonts w:ascii="Bookman Old Style" w:hAnsi="Bookman Old Style"/>
          <w:b/>
        </w:rPr>
      </w:pPr>
    </w:p>
    <w:p w:rsidR="00EA64AC" w:rsidRPr="00F3228C" w:rsidRDefault="00EA64AC" w:rsidP="00557DD1">
      <w:pPr>
        <w:spacing w:line="360" w:lineRule="auto"/>
        <w:rPr>
          <w:rFonts w:ascii="Bookman Old Style" w:hAnsi="Bookman Old Style"/>
          <w:b/>
        </w:rPr>
      </w:pPr>
      <w:r w:rsidRPr="00F3228C">
        <w:rPr>
          <w:rFonts w:ascii="Bookman Old Style" w:hAnsi="Bookman Old Style"/>
          <w:b/>
        </w:rPr>
        <w:t>9. Задачи для родителей:</w:t>
      </w:r>
    </w:p>
    <w:p w:rsidR="00EA64AC" w:rsidRPr="00F3228C" w:rsidRDefault="00EA64AC" w:rsidP="0032099C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Создавать в семье благоприятные условия для развития личности ребенка, учитывая опыт детей, приобретенный в детском саду.</w:t>
      </w:r>
    </w:p>
    <w:p w:rsidR="00EA64AC" w:rsidRPr="00F3228C" w:rsidRDefault="00EA64AC" w:rsidP="00557DD1">
      <w:pPr>
        <w:spacing w:line="360" w:lineRule="auto"/>
        <w:rPr>
          <w:rFonts w:ascii="Bookman Old Style" w:hAnsi="Bookman Old Style"/>
          <w:b/>
        </w:rPr>
      </w:pPr>
      <w:r w:rsidRPr="00F3228C">
        <w:rPr>
          <w:rFonts w:ascii="Bookman Old Style" w:hAnsi="Bookman Old Style"/>
          <w:b/>
        </w:rPr>
        <w:t>10. Задачи для педагогов:</w:t>
      </w:r>
    </w:p>
    <w:p w:rsidR="00EA64AC" w:rsidRPr="00F3228C" w:rsidRDefault="00EA64AC" w:rsidP="0032099C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Анализ и сбор информации из разных источников</w:t>
      </w:r>
    </w:p>
    <w:p w:rsidR="00EA64AC" w:rsidRPr="00F3228C" w:rsidRDefault="00EA64AC" w:rsidP="0032099C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Разработать перспективное планирование по проекту</w:t>
      </w:r>
    </w:p>
    <w:p w:rsidR="00EA64AC" w:rsidRPr="00F3228C" w:rsidRDefault="00EA64AC" w:rsidP="0032099C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Создать условия для проведения игр с песком</w:t>
      </w:r>
    </w:p>
    <w:p w:rsidR="00EA64AC" w:rsidRPr="00F3228C" w:rsidRDefault="00EA64AC" w:rsidP="0032099C">
      <w:pPr>
        <w:spacing w:line="360" w:lineRule="auto"/>
        <w:ind w:left="360"/>
        <w:rPr>
          <w:rFonts w:ascii="Bookman Old Style" w:hAnsi="Bookman Old Style"/>
          <w:b/>
        </w:rPr>
      </w:pPr>
      <w:r w:rsidRPr="00F3228C">
        <w:rPr>
          <w:rFonts w:ascii="Bookman Old Style" w:hAnsi="Bookman Old Style"/>
          <w:b/>
        </w:rPr>
        <w:t>Участники проекта:</w:t>
      </w:r>
    </w:p>
    <w:p w:rsidR="00EA64AC" w:rsidRPr="00F3228C" w:rsidRDefault="00EA64AC" w:rsidP="0032099C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Воспитатели группы</w:t>
      </w:r>
    </w:p>
    <w:p w:rsidR="00EA64AC" w:rsidRPr="00F3228C" w:rsidRDefault="00EA64AC" w:rsidP="0032099C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Дети 1 младшей группы</w:t>
      </w:r>
    </w:p>
    <w:p w:rsidR="00EA64AC" w:rsidRPr="00F3228C" w:rsidRDefault="00EA64AC" w:rsidP="0032099C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Родители и другие члены семьи</w:t>
      </w:r>
    </w:p>
    <w:p w:rsidR="00EA64AC" w:rsidRPr="00F3228C" w:rsidRDefault="00EA64AC" w:rsidP="0032099C">
      <w:pPr>
        <w:spacing w:line="360" w:lineRule="auto"/>
        <w:ind w:left="360"/>
        <w:rPr>
          <w:rFonts w:ascii="Bookman Old Style" w:hAnsi="Bookman Old Style"/>
          <w:b/>
        </w:rPr>
      </w:pPr>
      <w:r w:rsidRPr="00F3228C">
        <w:rPr>
          <w:rFonts w:ascii="Bookman Old Style" w:hAnsi="Bookman Old Style"/>
          <w:b/>
        </w:rPr>
        <w:t>Длительность проекта: 3 месяца</w:t>
      </w:r>
    </w:p>
    <w:p w:rsidR="00EA64AC" w:rsidRPr="00F3228C" w:rsidRDefault="00EA64AC" w:rsidP="0032099C">
      <w:pPr>
        <w:spacing w:line="360" w:lineRule="auto"/>
        <w:ind w:left="360"/>
        <w:rPr>
          <w:rFonts w:ascii="Bookman Old Style" w:hAnsi="Bookman Old Style"/>
          <w:b/>
        </w:rPr>
      </w:pPr>
      <w:r w:rsidRPr="00F3228C">
        <w:rPr>
          <w:rFonts w:ascii="Bookman Old Style" w:hAnsi="Bookman Old Style"/>
          <w:b/>
        </w:rPr>
        <w:t>Ожидаемый результат:</w:t>
      </w:r>
    </w:p>
    <w:p w:rsidR="00EA64AC" w:rsidRPr="00F3228C" w:rsidRDefault="00EA64AC" w:rsidP="0032099C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Создать атмосферу эмоционального благополучия в группе. Наладить доверительные отношения с детьми.</w:t>
      </w:r>
    </w:p>
    <w:p w:rsidR="00EA64AC" w:rsidRPr="00F3228C" w:rsidRDefault="00EA64AC" w:rsidP="0032099C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Формирование игровых навыков</w:t>
      </w:r>
    </w:p>
    <w:p w:rsidR="00EA64AC" w:rsidRPr="00F3228C" w:rsidRDefault="00EA64AC" w:rsidP="0032099C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Обогащение родительского опыта</w:t>
      </w:r>
    </w:p>
    <w:p w:rsidR="00EA64AC" w:rsidRPr="00F3228C" w:rsidRDefault="00EA64AC" w:rsidP="00557DD1">
      <w:pPr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 xml:space="preserve">Использование различных методов и приёмов: </w:t>
      </w:r>
    </w:p>
    <w:p w:rsidR="00EA64AC" w:rsidRPr="00F3228C" w:rsidRDefault="00EA64AC" w:rsidP="00557DD1">
      <w:pPr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 xml:space="preserve">Игровые методы: </w:t>
      </w:r>
    </w:p>
    <w:p w:rsidR="00EA64AC" w:rsidRPr="00F3228C" w:rsidRDefault="00EA64AC" w:rsidP="00557DD1">
      <w:pPr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- воображаемая ситуация</w:t>
      </w:r>
    </w:p>
    <w:p w:rsidR="00EA64AC" w:rsidRPr="00F3228C" w:rsidRDefault="00EA64AC" w:rsidP="00557DD1">
      <w:pPr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- дидактическая игра</w:t>
      </w:r>
    </w:p>
    <w:p w:rsidR="00EA64AC" w:rsidRPr="00F3228C" w:rsidRDefault="00EA64AC" w:rsidP="00557DD1">
      <w:pPr>
        <w:rPr>
          <w:rFonts w:ascii="Bookman Old Style" w:hAnsi="Bookman Old Style"/>
        </w:rPr>
      </w:pPr>
      <w:r w:rsidRPr="00F3228C">
        <w:rPr>
          <w:rFonts w:ascii="Bookman Old Style" w:hAnsi="Bookman Old Style"/>
          <w:color w:val="555555"/>
        </w:rPr>
        <w:t xml:space="preserve"> </w:t>
      </w:r>
      <w:r w:rsidRPr="00F3228C">
        <w:rPr>
          <w:rFonts w:ascii="Bookman Old Style" w:hAnsi="Bookman Old Style"/>
        </w:rPr>
        <w:t>Методы и приемы организации исследовательской деятельности:</w:t>
      </w:r>
    </w:p>
    <w:p w:rsidR="00EA64AC" w:rsidRPr="00F3228C" w:rsidRDefault="00EA64AC" w:rsidP="00557DD1">
      <w:pPr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- беседы;</w:t>
      </w:r>
    </w:p>
    <w:p w:rsidR="00EA64AC" w:rsidRPr="00F3228C" w:rsidRDefault="00EA64AC" w:rsidP="00557DD1">
      <w:pPr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- постановка и решение вопросов проблемного характера;</w:t>
      </w:r>
    </w:p>
    <w:p w:rsidR="00EA64AC" w:rsidRPr="00F3228C" w:rsidRDefault="00EA64AC" w:rsidP="00557DD1">
      <w:pPr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- наблюдения;</w:t>
      </w:r>
    </w:p>
    <w:p w:rsidR="00EA64AC" w:rsidRPr="00F3228C" w:rsidRDefault="00EA64AC" w:rsidP="00557DD1">
      <w:pPr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- опыты;</w:t>
      </w:r>
    </w:p>
    <w:p w:rsidR="00EA64AC" w:rsidRPr="00F3228C" w:rsidRDefault="00EA64AC" w:rsidP="00557DD1">
      <w:pPr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- фиксация результатов: наблюдений, опытов, экспериментов, трудовой деятельности;</w:t>
      </w:r>
    </w:p>
    <w:p w:rsidR="00EA64AC" w:rsidRPr="00F3228C" w:rsidRDefault="00EA64AC" w:rsidP="00557DD1">
      <w:pPr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- «погружение» в краски, звуки, запахи и образы природы;</w:t>
      </w:r>
    </w:p>
    <w:p w:rsidR="00EA64AC" w:rsidRPr="00F3228C" w:rsidRDefault="00EA64AC" w:rsidP="00557DD1">
      <w:pPr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- подражание голосам и звукам природы;</w:t>
      </w:r>
    </w:p>
    <w:p w:rsidR="00EA64AC" w:rsidRPr="00F3228C" w:rsidRDefault="00EA64AC" w:rsidP="00557DD1">
      <w:pPr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- использование художественного слова;</w:t>
      </w:r>
    </w:p>
    <w:p w:rsidR="00EA64AC" w:rsidRPr="00F3228C" w:rsidRDefault="00EA64AC" w:rsidP="00557DD1">
      <w:pPr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- дидактические игры, игровые обучающие и творчески развивающие</w:t>
      </w:r>
    </w:p>
    <w:p w:rsidR="00EA64AC" w:rsidRPr="00F3228C" w:rsidRDefault="00EA64AC" w:rsidP="00557DD1">
      <w:pPr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ситуации;</w:t>
      </w:r>
    </w:p>
    <w:p w:rsidR="00EA64AC" w:rsidRPr="00F3228C" w:rsidRDefault="00EA64AC" w:rsidP="00557DD1">
      <w:pPr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 xml:space="preserve">- трудовые поручения, действия. </w:t>
      </w:r>
    </w:p>
    <w:p w:rsidR="00EA64AC" w:rsidRPr="00F3228C" w:rsidRDefault="00EA64AC" w:rsidP="00557DD1">
      <w:pPr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Существуют разные формы работы с детьми: группой, подгрупповой или индивидуально. Чтобы развивать у детей способность сомневаться, критически мыслить, предпочтение следует отдавать групповым и подгрупповым формам работы.</w:t>
      </w:r>
    </w:p>
    <w:p w:rsidR="00EA64AC" w:rsidRPr="00F3228C" w:rsidRDefault="00EA64AC" w:rsidP="00312CF7">
      <w:pPr>
        <w:rPr>
          <w:rFonts w:ascii="Bookman Old Style" w:hAnsi="Bookman Old Style"/>
        </w:rPr>
      </w:pPr>
    </w:p>
    <w:p w:rsidR="00EA64AC" w:rsidRPr="00F3228C" w:rsidRDefault="00EA64AC" w:rsidP="00F23967">
      <w:pPr>
        <w:jc w:val="center"/>
        <w:rPr>
          <w:rFonts w:ascii="Bookman Old Style" w:hAnsi="Bookman Old Style"/>
          <w:b/>
        </w:rPr>
      </w:pPr>
      <w:r w:rsidRPr="00F3228C">
        <w:rPr>
          <w:rFonts w:ascii="Bookman Old Style" w:hAnsi="Bookman Old Style"/>
          <w:b/>
        </w:rPr>
        <w:t>1. Подготовительный этап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8045"/>
      </w:tblGrid>
      <w:tr w:rsidR="00EA64AC" w:rsidRPr="00F3228C" w:rsidTr="00A23B11">
        <w:tc>
          <w:tcPr>
            <w:tcW w:w="1526" w:type="dxa"/>
          </w:tcPr>
          <w:p w:rsidR="00EA64AC" w:rsidRPr="00F3228C" w:rsidRDefault="00EA64AC" w:rsidP="00A23B11">
            <w:pPr>
              <w:spacing w:after="0" w:line="360" w:lineRule="auto"/>
              <w:rPr>
                <w:rFonts w:ascii="Bookman Old Style" w:hAnsi="Bookman Old Style"/>
              </w:rPr>
            </w:pPr>
            <w:r w:rsidRPr="00F3228C">
              <w:rPr>
                <w:rFonts w:ascii="Bookman Old Style" w:hAnsi="Bookman Old Style"/>
              </w:rPr>
              <w:t xml:space="preserve"> </w:t>
            </w:r>
          </w:p>
          <w:p w:rsidR="00EA64AC" w:rsidRPr="00F3228C" w:rsidRDefault="00EA64AC" w:rsidP="00A23B11">
            <w:pPr>
              <w:spacing w:after="0" w:line="360" w:lineRule="auto"/>
              <w:rPr>
                <w:rFonts w:ascii="Bookman Old Style" w:hAnsi="Bookman Old Style"/>
              </w:rPr>
            </w:pPr>
            <w:r w:rsidRPr="00F3228C">
              <w:rPr>
                <w:rFonts w:ascii="Bookman Old Style" w:hAnsi="Bookman Old Style"/>
              </w:rPr>
              <w:t xml:space="preserve">   Месяц</w:t>
            </w:r>
          </w:p>
          <w:p w:rsidR="00EA64AC" w:rsidRPr="00F3228C" w:rsidRDefault="00EA64AC" w:rsidP="00A23B11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8045" w:type="dxa"/>
          </w:tcPr>
          <w:p w:rsidR="00EA64AC" w:rsidRPr="00F3228C" w:rsidRDefault="00EA64AC" w:rsidP="00A23B11">
            <w:pPr>
              <w:spacing w:after="0" w:line="360" w:lineRule="auto"/>
              <w:rPr>
                <w:rFonts w:ascii="Bookman Old Style" w:hAnsi="Bookman Old Style"/>
              </w:rPr>
            </w:pPr>
          </w:p>
          <w:p w:rsidR="00EA64AC" w:rsidRPr="00F3228C" w:rsidRDefault="00EA64AC" w:rsidP="00A23B11">
            <w:pPr>
              <w:spacing w:after="0" w:line="360" w:lineRule="auto"/>
              <w:rPr>
                <w:rFonts w:ascii="Bookman Old Style" w:hAnsi="Bookman Old Style"/>
              </w:rPr>
            </w:pPr>
            <w:r w:rsidRPr="00F3228C">
              <w:rPr>
                <w:rFonts w:ascii="Bookman Old Style" w:hAnsi="Bookman Old Style"/>
              </w:rPr>
              <w:t xml:space="preserve">                        содержание</w:t>
            </w:r>
          </w:p>
        </w:tc>
      </w:tr>
      <w:tr w:rsidR="00EA64AC" w:rsidRPr="00F3228C" w:rsidTr="00A23B11">
        <w:tc>
          <w:tcPr>
            <w:tcW w:w="1526" w:type="dxa"/>
          </w:tcPr>
          <w:p w:rsidR="00EA64AC" w:rsidRPr="00F3228C" w:rsidRDefault="00EA64AC" w:rsidP="00A23B11">
            <w:pPr>
              <w:spacing w:after="0" w:line="360" w:lineRule="auto"/>
              <w:rPr>
                <w:rFonts w:ascii="Bookman Old Style" w:hAnsi="Bookman Old Style"/>
              </w:rPr>
            </w:pPr>
          </w:p>
          <w:p w:rsidR="00EA64AC" w:rsidRPr="00F3228C" w:rsidRDefault="00EA64AC" w:rsidP="00A23B11">
            <w:pPr>
              <w:spacing w:after="0" w:line="360" w:lineRule="auto"/>
              <w:rPr>
                <w:rFonts w:ascii="Bookman Old Style" w:hAnsi="Bookman Old Style"/>
              </w:rPr>
            </w:pPr>
            <w:r w:rsidRPr="00F3228C">
              <w:rPr>
                <w:rFonts w:ascii="Bookman Old Style" w:hAnsi="Bookman Old Style"/>
              </w:rPr>
              <w:t xml:space="preserve">   Июнь</w:t>
            </w:r>
          </w:p>
          <w:p w:rsidR="00EA64AC" w:rsidRPr="00F3228C" w:rsidRDefault="00EA64AC" w:rsidP="00A23B11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8045" w:type="dxa"/>
          </w:tcPr>
          <w:p w:rsidR="00EA64AC" w:rsidRPr="00F3228C" w:rsidRDefault="00EA64AC" w:rsidP="00A23B11">
            <w:pPr>
              <w:spacing w:after="0" w:line="360" w:lineRule="auto"/>
              <w:rPr>
                <w:rFonts w:ascii="Bookman Old Style" w:hAnsi="Bookman Old Style"/>
              </w:rPr>
            </w:pPr>
          </w:p>
          <w:p w:rsidR="00EA64AC" w:rsidRPr="00F3228C" w:rsidRDefault="00EA64AC" w:rsidP="00557DD1">
            <w:pPr>
              <w:pStyle w:val="ListParagraph"/>
              <w:spacing w:after="0" w:line="360" w:lineRule="auto"/>
              <w:ind w:left="0"/>
              <w:rPr>
                <w:rFonts w:ascii="Bookman Old Style" w:hAnsi="Bookman Old Style"/>
              </w:rPr>
            </w:pPr>
            <w:r w:rsidRPr="00F3228C">
              <w:rPr>
                <w:rFonts w:ascii="Bookman Old Style" w:hAnsi="Bookman Old Style"/>
              </w:rPr>
              <w:t xml:space="preserve"> Определение педагогом темы, целей и задач, содержание проекта, прогнозирование результата</w:t>
            </w:r>
            <w:r>
              <w:rPr>
                <w:rFonts w:ascii="Bookman Old Style" w:hAnsi="Bookman Old Style"/>
              </w:rPr>
              <w:t>.</w:t>
            </w:r>
          </w:p>
        </w:tc>
      </w:tr>
      <w:tr w:rsidR="00EA64AC" w:rsidRPr="00F3228C" w:rsidTr="00A23B11">
        <w:tc>
          <w:tcPr>
            <w:tcW w:w="1526" w:type="dxa"/>
          </w:tcPr>
          <w:p w:rsidR="00EA64AC" w:rsidRPr="00F3228C" w:rsidRDefault="00EA64AC" w:rsidP="00A23B11">
            <w:pPr>
              <w:spacing w:after="0" w:line="360" w:lineRule="auto"/>
              <w:rPr>
                <w:rFonts w:ascii="Bookman Old Style" w:hAnsi="Bookman Old Style"/>
              </w:rPr>
            </w:pPr>
          </w:p>
          <w:p w:rsidR="00EA64AC" w:rsidRPr="00F3228C" w:rsidRDefault="00EA64AC" w:rsidP="00A23B11">
            <w:pPr>
              <w:spacing w:after="0" w:line="360" w:lineRule="auto"/>
              <w:rPr>
                <w:rFonts w:ascii="Bookman Old Style" w:hAnsi="Bookman Old Style"/>
              </w:rPr>
            </w:pPr>
            <w:r w:rsidRPr="00F3228C">
              <w:rPr>
                <w:rFonts w:ascii="Bookman Old Style" w:hAnsi="Bookman Old Style"/>
              </w:rPr>
              <w:t xml:space="preserve">   Июнь</w:t>
            </w:r>
          </w:p>
          <w:p w:rsidR="00EA64AC" w:rsidRPr="00F3228C" w:rsidRDefault="00EA64AC" w:rsidP="00A23B11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8045" w:type="dxa"/>
          </w:tcPr>
          <w:p w:rsidR="00EA64AC" w:rsidRPr="00F3228C" w:rsidRDefault="00EA64AC" w:rsidP="00A23B11">
            <w:pPr>
              <w:spacing w:after="0" w:line="360" w:lineRule="auto"/>
              <w:rPr>
                <w:rFonts w:ascii="Bookman Old Style" w:hAnsi="Bookman Old Style"/>
              </w:rPr>
            </w:pPr>
          </w:p>
          <w:p w:rsidR="00EA64AC" w:rsidRPr="00F3228C" w:rsidRDefault="00EA64AC" w:rsidP="00557DD1">
            <w:pPr>
              <w:rPr>
                <w:rFonts w:ascii="Bookman Old Style" w:hAnsi="Bookman Old Style"/>
              </w:rPr>
            </w:pPr>
            <w:r w:rsidRPr="00F3228C">
              <w:rPr>
                <w:rFonts w:ascii="Bookman Old Style" w:hAnsi="Bookman Old Style"/>
              </w:rPr>
              <w:t>1. Проводили беседы о песке: что дети знают о нём, что хотели бы узнать, что для этого надо сделать?</w:t>
            </w:r>
          </w:p>
          <w:p w:rsidR="00EA64AC" w:rsidRPr="00F3228C" w:rsidRDefault="00EA64AC" w:rsidP="00557DD1">
            <w:pPr>
              <w:rPr>
                <w:rFonts w:ascii="Bookman Old Style" w:hAnsi="Bookman Old Style"/>
              </w:rPr>
            </w:pPr>
            <w:r w:rsidRPr="00F3228C">
              <w:rPr>
                <w:rFonts w:ascii="Bookman Old Style" w:hAnsi="Bookman Old Style"/>
              </w:rPr>
              <w:t>2. Составили план работы: собрать коллекцию песка, провести с ним опыты, рассмотреть и прочитать о животных, живущих в песке, уточнить для чего нужен песок и где его применяют.</w:t>
            </w:r>
          </w:p>
          <w:p w:rsidR="00EA64AC" w:rsidRPr="00F3228C" w:rsidRDefault="00EA64AC" w:rsidP="00557DD1">
            <w:pPr>
              <w:pStyle w:val="ListParagraph"/>
              <w:spacing w:after="0" w:line="360" w:lineRule="auto"/>
              <w:ind w:left="0"/>
              <w:rPr>
                <w:rFonts w:ascii="Bookman Old Style" w:hAnsi="Bookman Old Style"/>
              </w:rPr>
            </w:pPr>
          </w:p>
        </w:tc>
      </w:tr>
    </w:tbl>
    <w:p w:rsidR="00EA64AC" w:rsidRPr="00F3228C" w:rsidRDefault="00EA64AC" w:rsidP="00212383">
      <w:pPr>
        <w:rPr>
          <w:rFonts w:ascii="Bookman Old Style" w:hAnsi="Bookman Old Style"/>
        </w:rPr>
      </w:pPr>
    </w:p>
    <w:p w:rsidR="00EA64AC" w:rsidRPr="00F3228C" w:rsidRDefault="00EA64AC" w:rsidP="00F23967">
      <w:pPr>
        <w:jc w:val="center"/>
        <w:rPr>
          <w:rFonts w:ascii="Bookman Old Style" w:hAnsi="Bookman Old Style"/>
          <w:b/>
        </w:rPr>
      </w:pPr>
      <w:r w:rsidRPr="00F3228C">
        <w:rPr>
          <w:rFonts w:ascii="Bookman Old Style" w:hAnsi="Bookman Old Style"/>
          <w:b/>
        </w:rPr>
        <w:t xml:space="preserve">2. </w:t>
      </w:r>
      <w:r w:rsidRPr="00F3228C">
        <w:rPr>
          <w:rFonts w:ascii="Bookman Old Style" w:hAnsi="Bookman Old Style"/>
        </w:rPr>
        <w:t xml:space="preserve"> </w:t>
      </w:r>
      <w:r w:rsidRPr="00F3228C">
        <w:rPr>
          <w:rFonts w:ascii="Bookman Old Style" w:hAnsi="Bookman Old Style"/>
          <w:b/>
        </w:rPr>
        <w:t>Основной этап реализации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7762"/>
      </w:tblGrid>
      <w:tr w:rsidR="00EA64AC" w:rsidRPr="00F3228C" w:rsidTr="00A23B11">
        <w:tc>
          <w:tcPr>
            <w:tcW w:w="1809" w:type="dxa"/>
          </w:tcPr>
          <w:p w:rsidR="00EA64AC" w:rsidRPr="00F3228C" w:rsidRDefault="00EA64AC" w:rsidP="00A23B11">
            <w:pPr>
              <w:spacing w:after="0" w:line="360" w:lineRule="auto"/>
              <w:rPr>
                <w:rFonts w:ascii="Bookman Old Style" w:hAnsi="Bookman Old Style"/>
              </w:rPr>
            </w:pPr>
            <w:r w:rsidRPr="00F3228C">
              <w:rPr>
                <w:rFonts w:ascii="Bookman Old Style" w:hAnsi="Bookman Old Style"/>
                <w:b/>
              </w:rPr>
              <w:t xml:space="preserve">  </w:t>
            </w:r>
            <w:r w:rsidRPr="00F3228C">
              <w:rPr>
                <w:rFonts w:ascii="Bookman Old Style" w:hAnsi="Bookman Old Style"/>
              </w:rPr>
              <w:t xml:space="preserve"> </w:t>
            </w:r>
          </w:p>
          <w:p w:rsidR="00EA64AC" w:rsidRPr="00F3228C" w:rsidRDefault="00EA64AC" w:rsidP="00A23B11">
            <w:pPr>
              <w:spacing w:after="0" w:line="360" w:lineRule="auto"/>
              <w:rPr>
                <w:rFonts w:ascii="Bookman Old Style" w:hAnsi="Bookman Old Style"/>
              </w:rPr>
            </w:pPr>
            <w:r w:rsidRPr="00F3228C">
              <w:rPr>
                <w:rFonts w:ascii="Bookman Old Style" w:hAnsi="Bookman Old Style"/>
              </w:rPr>
              <w:t xml:space="preserve">     Месяц</w:t>
            </w:r>
          </w:p>
          <w:p w:rsidR="00EA64AC" w:rsidRPr="00F3228C" w:rsidRDefault="00EA64AC" w:rsidP="00A23B11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7762" w:type="dxa"/>
          </w:tcPr>
          <w:p w:rsidR="00EA64AC" w:rsidRPr="00F3228C" w:rsidRDefault="00EA64AC" w:rsidP="00A23B11">
            <w:pPr>
              <w:spacing w:after="0" w:line="360" w:lineRule="auto"/>
              <w:rPr>
                <w:rFonts w:ascii="Bookman Old Style" w:hAnsi="Bookman Old Style"/>
              </w:rPr>
            </w:pPr>
          </w:p>
          <w:p w:rsidR="00EA64AC" w:rsidRPr="00F3228C" w:rsidRDefault="00EA64AC" w:rsidP="00A23B11">
            <w:pPr>
              <w:spacing w:after="0" w:line="360" w:lineRule="auto"/>
              <w:rPr>
                <w:rFonts w:ascii="Bookman Old Style" w:hAnsi="Bookman Old Style"/>
              </w:rPr>
            </w:pPr>
            <w:r w:rsidRPr="00F3228C">
              <w:rPr>
                <w:rFonts w:ascii="Bookman Old Style" w:hAnsi="Bookman Old Style"/>
              </w:rPr>
              <w:t xml:space="preserve">                            содержание</w:t>
            </w:r>
          </w:p>
        </w:tc>
      </w:tr>
      <w:tr w:rsidR="00EA64AC" w:rsidRPr="00F3228C" w:rsidTr="00A23B11">
        <w:tc>
          <w:tcPr>
            <w:tcW w:w="1809" w:type="dxa"/>
          </w:tcPr>
          <w:p w:rsidR="00EA64AC" w:rsidRPr="00F3228C" w:rsidRDefault="00EA64AC" w:rsidP="00F23967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  <w:p w:rsidR="00EA64AC" w:rsidRPr="00F3228C" w:rsidRDefault="00EA64AC" w:rsidP="00F23967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F3228C">
              <w:rPr>
                <w:rFonts w:ascii="Bookman Old Style" w:hAnsi="Bookman Old Style"/>
              </w:rPr>
              <w:t>Июль</w:t>
            </w:r>
          </w:p>
          <w:p w:rsidR="00EA64AC" w:rsidRPr="00F3228C" w:rsidRDefault="00EA64AC" w:rsidP="00F23967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762" w:type="dxa"/>
          </w:tcPr>
          <w:p w:rsidR="00EA64AC" w:rsidRPr="00F3228C" w:rsidRDefault="00EA64AC" w:rsidP="0028577E">
            <w:pPr>
              <w:rPr>
                <w:rFonts w:ascii="Bookman Old Style" w:hAnsi="Bookman Old Style"/>
              </w:rPr>
            </w:pPr>
            <w:r w:rsidRPr="00F3228C">
              <w:rPr>
                <w:rFonts w:ascii="Bookman Old Style" w:hAnsi="Bookman Old Style"/>
              </w:rPr>
              <w:t>- беседа «Для чего нужен песок?»;</w:t>
            </w:r>
          </w:p>
          <w:p w:rsidR="00EA64AC" w:rsidRPr="00F3228C" w:rsidRDefault="00EA64AC" w:rsidP="0028577E">
            <w:pPr>
              <w:rPr>
                <w:rFonts w:ascii="Bookman Old Style" w:hAnsi="Bookman Old Style"/>
              </w:rPr>
            </w:pPr>
            <w:r w:rsidRPr="00F3228C">
              <w:rPr>
                <w:rFonts w:ascii="Bookman Old Style" w:hAnsi="Bookman Old Style"/>
              </w:rPr>
              <w:t>- подбор и чтение загадок, стихов, игр о песке;</w:t>
            </w:r>
          </w:p>
          <w:p w:rsidR="00EA64AC" w:rsidRPr="00F3228C" w:rsidRDefault="00EA64AC" w:rsidP="0028577E">
            <w:pPr>
              <w:rPr>
                <w:rFonts w:ascii="Bookman Old Style" w:hAnsi="Bookman Old Style"/>
              </w:rPr>
            </w:pPr>
            <w:r w:rsidRPr="00F3228C">
              <w:rPr>
                <w:rFonts w:ascii="Bookman Old Style" w:hAnsi="Bookman Old Style"/>
              </w:rPr>
              <w:t>- предметные картинки, иллюстрирующие использование песка в деятельности человека: альбомы, открытки, иллюстрации на темы «Песок в природе», «Использование песка человеком»;</w:t>
            </w:r>
          </w:p>
          <w:p w:rsidR="00EA64AC" w:rsidRPr="00F3228C" w:rsidRDefault="00EA64AC" w:rsidP="0028577E">
            <w:pPr>
              <w:rPr>
                <w:rFonts w:ascii="Bookman Old Style" w:hAnsi="Bookman Old Style"/>
              </w:rPr>
            </w:pPr>
            <w:r w:rsidRPr="00F3228C">
              <w:rPr>
                <w:rFonts w:ascii="Bookman Old Style" w:hAnsi="Bookman Old Style"/>
              </w:rPr>
              <w:t>- игры и манипуляции с песком, самомассаж песком (развитие мелкой моторики рук);</w:t>
            </w:r>
          </w:p>
          <w:p w:rsidR="00EA64AC" w:rsidRPr="00F3228C" w:rsidRDefault="00EA64AC" w:rsidP="0028577E">
            <w:pPr>
              <w:rPr>
                <w:rFonts w:ascii="Bookman Old Style" w:hAnsi="Bookman Old Style"/>
              </w:rPr>
            </w:pPr>
            <w:r w:rsidRPr="00F3228C">
              <w:rPr>
                <w:rFonts w:ascii="Bookman Old Style" w:hAnsi="Bookman Old Style"/>
              </w:rPr>
              <w:t>- детское экспериментирование: опыты с песком;</w:t>
            </w:r>
          </w:p>
          <w:p w:rsidR="00EA64AC" w:rsidRPr="00F3228C" w:rsidRDefault="00EA64AC" w:rsidP="0028577E">
            <w:pPr>
              <w:rPr>
                <w:rFonts w:ascii="Bookman Old Style" w:hAnsi="Bookman Old Style"/>
              </w:rPr>
            </w:pPr>
            <w:r w:rsidRPr="00F3228C">
              <w:rPr>
                <w:rFonts w:ascii="Bookman Old Style" w:hAnsi="Bookman Old Style"/>
              </w:rPr>
              <w:t>-рассматривание песка через лупу;</w:t>
            </w:r>
          </w:p>
          <w:p w:rsidR="00EA64AC" w:rsidRPr="00F3228C" w:rsidRDefault="00EA64AC" w:rsidP="0028577E">
            <w:pPr>
              <w:rPr>
                <w:rFonts w:ascii="Bookman Old Style" w:hAnsi="Bookman Old Style"/>
              </w:rPr>
            </w:pPr>
            <w:r w:rsidRPr="00F3228C">
              <w:rPr>
                <w:rFonts w:ascii="Bookman Old Style" w:hAnsi="Bookman Old Style"/>
              </w:rPr>
              <w:t>- проведение развивающих игр «Да-нет», «Дорожка», «Попробуй, угадай», «Пройди по дорожке», «Положи куда скажу», «Иди по дорожке»;</w:t>
            </w:r>
          </w:p>
          <w:p w:rsidR="00EA64AC" w:rsidRPr="00F3228C" w:rsidRDefault="00EA64AC" w:rsidP="00F3228C">
            <w:pPr>
              <w:rPr>
                <w:rFonts w:ascii="Bookman Old Style" w:hAnsi="Bookman Old Style"/>
              </w:rPr>
            </w:pPr>
            <w:r w:rsidRPr="00F3228C">
              <w:rPr>
                <w:rFonts w:ascii="Bookman Old Style" w:hAnsi="Bookman Old Style"/>
              </w:rPr>
              <w:t>-проведение психогимнастики «Загораем на песке».</w:t>
            </w:r>
          </w:p>
        </w:tc>
      </w:tr>
      <w:tr w:rsidR="00EA64AC" w:rsidRPr="00F3228C" w:rsidTr="00A23B11">
        <w:tc>
          <w:tcPr>
            <w:tcW w:w="1809" w:type="dxa"/>
          </w:tcPr>
          <w:p w:rsidR="00EA64AC" w:rsidRPr="00F3228C" w:rsidRDefault="00EA64AC" w:rsidP="00F23967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  <w:p w:rsidR="00EA64AC" w:rsidRPr="00F3228C" w:rsidRDefault="00EA64AC" w:rsidP="00F23967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F3228C">
              <w:rPr>
                <w:rFonts w:ascii="Bookman Old Style" w:hAnsi="Bookman Old Style"/>
              </w:rPr>
              <w:t>Июль</w:t>
            </w:r>
          </w:p>
          <w:p w:rsidR="00EA64AC" w:rsidRPr="00F3228C" w:rsidRDefault="00EA64AC" w:rsidP="00F23967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762" w:type="dxa"/>
          </w:tcPr>
          <w:p w:rsidR="00EA64AC" w:rsidRPr="00F3228C" w:rsidRDefault="00EA64AC" w:rsidP="0028577E">
            <w:pPr>
              <w:rPr>
                <w:rFonts w:ascii="Bookman Old Style" w:hAnsi="Bookman Old Style"/>
              </w:rPr>
            </w:pPr>
            <w:r w:rsidRPr="00F3228C">
              <w:rPr>
                <w:rFonts w:ascii="Bookman Old Style" w:hAnsi="Bookman Old Style"/>
              </w:rPr>
              <w:t>Творческая познавательная деятельность детей:</w:t>
            </w:r>
          </w:p>
          <w:p w:rsidR="00EA64AC" w:rsidRPr="00F3228C" w:rsidRDefault="00EA64AC" w:rsidP="0028577E">
            <w:pPr>
              <w:rPr>
                <w:rFonts w:ascii="Bookman Old Style" w:hAnsi="Bookman Old Style"/>
              </w:rPr>
            </w:pPr>
            <w:r w:rsidRPr="00F3228C">
              <w:rPr>
                <w:rFonts w:ascii="Bookman Old Style" w:hAnsi="Bookman Old Style"/>
              </w:rPr>
              <w:t>-совместные с воспитателем и самостоятельные игры с песком;</w:t>
            </w:r>
          </w:p>
          <w:p w:rsidR="00EA64AC" w:rsidRPr="00F3228C" w:rsidRDefault="00EA64AC" w:rsidP="0028577E">
            <w:pPr>
              <w:rPr>
                <w:rFonts w:ascii="Bookman Old Style" w:hAnsi="Bookman Old Style"/>
              </w:rPr>
            </w:pPr>
            <w:r w:rsidRPr="00F3228C">
              <w:rPr>
                <w:rFonts w:ascii="Bookman Old Style" w:hAnsi="Bookman Old Style"/>
              </w:rPr>
              <w:t>-слушание аудиозаписи «Звуки ветра в пустыне», «Звуки природы и музыка»;</w:t>
            </w:r>
          </w:p>
          <w:p w:rsidR="00EA64AC" w:rsidRPr="00F3228C" w:rsidRDefault="00EA64AC" w:rsidP="0028577E">
            <w:pPr>
              <w:pStyle w:val="ListParagraph"/>
              <w:spacing w:after="0" w:line="360" w:lineRule="auto"/>
              <w:ind w:left="0"/>
              <w:rPr>
                <w:rFonts w:ascii="Bookman Old Style" w:hAnsi="Bookman Old Style"/>
              </w:rPr>
            </w:pPr>
            <w:r w:rsidRPr="00F3228C">
              <w:rPr>
                <w:rFonts w:ascii="Bookman Old Style" w:hAnsi="Bookman Old Style"/>
              </w:rPr>
              <w:t>-сделать выставку совместных с родителями фотографий работ на тему: «Песочница».</w:t>
            </w:r>
          </w:p>
        </w:tc>
      </w:tr>
    </w:tbl>
    <w:p w:rsidR="00EA64AC" w:rsidRPr="00F3228C" w:rsidRDefault="00EA64AC" w:rsidP="00212383">
      <w:pPr>
        <w:rPr>
          <w:rFonts w:ascii="Bookman Old Style" w:hAnsi="Bookman Old Style"/>
        </w:rPr>
      </w:pPr>
    </w:p>
    <w:p w:rsidR="00EA64AC" w:rsidRPr="00F3228C" w:rsidRDefault="00EA64AC" w:rsidP="00E1485C">
      <w:pPr>
        <w:spacing w:line="360" w:lineRule="auto"/>
        <w:jc w:val="center"/>
        <w:rPr>
          <w:rFonts w:ascii="Bookman Old Style" w:hAnsi="Bookman Old Style"/>
          <w:b/>
        </w:rPr>
      </w:pPr>
      <w:r w:rsidRPr="00F3228C">
        <w:rPr>
          <w:rFonts w:ascii="Bookman Old Style" w:hAnsi="Bookman Old Style"/>
          <w:b/>
        </w:rPr>
        <w:t>3. Заключительный этап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7762"/>
      </w:tblGrid>
      <w:tr w:rsidR="00EA64AC" w:rsidRPr="00F3228C" w:rsidTr="00E1485C">
        <w:trPr>
          <w:trHeight w:val="1092"/>
        </w:trPr>
        <w:tc>
          <w:tcPr>
            <w:tcW w:w="1809" w:type="dxa"/>
            <w:vAlign w:val="center"/>
          </w:tcPr>
          <w:p w:rsidR="00EA64AC" w:rsidRPr="00F3228C" w:rsidRDefault="00EA64AC" w:rsidP="00E1485C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  <w:p w:rsidR="00EA64AC" w:rsidRPr="00F3228C" w:rsidRDefault="00EA64AC" w:rsidP="00E1485C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F3228C">
              <w:rPr>
                <w:rFonts w:ascii="Bookman Old Style" w:hAnsi="Bookman Old Style"/>
              </w:rPr>
              <w:t>Месяц</w:t>
            </w:r>
          </w:p>
          <w:p w:rsidR="00EA64AC" w:rsidRPr="00F3228C" w:rsidRDefault="00EA64AC" w:rsidP="00E1485C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762" w:type="dxa"/>
            <w:vAlign w:val="center"/>
          </w:tcPr>
          <w:p w:rsidR="00EA64AC" w:rsidRPr="00F3228C" w:rsidRDefault="00EA64AC" w:rsidP="00E1485C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F3228C">
              <w:rPr>
                <w:rFonts w:ascii="Bookman Old Style" w:hAnsi="Bookman Old Style"/>
              </w:rPr>
              <w:t>Содержание</w:t>
            </w:r>
          </w:p>
        </w:tc>
      </w:tr>
      <w:tr w:rsidR="00EA64AC" w:rsidRPr="00F3228C" w:rsidTr="00814590">
        <w:trPr>
          <w:trHeight w:val="3376"/>
        </w:trPr>
        <w:tc>
          <w:tcPr>
            <w:tcW w:w="1809" w:type="dxa"/>
          </w:tcPr>
          <w:p w:rsidR="00EA64AC" w:rsidRPr="00F3228C" w:rsidRDefault="00EA64AC" w:rsidP="00A23B11">
            <w:pPr>
              <w:spacing w:after="0" w:line="360" w:lineRule="auto"/>
              <w:rPr>
                <w:rFonts w:ascii="Bookman Old Style" w:hAnsi="Bookman Old Style"/>
              </w:rPr>
            </w:pPr>
          </w:p>
          <w:p w:rsidR="00EA64AC" w:rsidRPr="00F3228C" w:rsidRDefault="00EA64AC" w:rsidP="00A23B11">
            <w:pPr>
              <w:spacing w:after="0" w:line="360" w:lineRule="auto"/>
              <w:rPr>
                <w:rFonts w:ascii="Bookman Old Style" w:hAnsi="Bookman Old Style"/>
              </w:rPr>
            </w:pPr>
            <w:r w:rsidRPr="00F3228C">
              <w:rPr>
                <w:rFonts w:ascii="Bookman Old Style" w:hAnsi="Bookman Old Style"/>
              </w:rPr>
              <w:t xml:space="preserve">   </w:t>
            </w:r>
          </w:p>
          <w:p w:rsidR="00EA64AC" w:rsidRPr="00F3228C" w:rsidRDefault="00EA64AC" w:rsidP="00A23B11">
            <w:pPr>
              <w:spacing w:line="360" w:lineRule="auto"/>
              <w:rPr>
                <w:rFonts w:ascii="Bookman Old Style" w:hAnsi="Bookman Old Style"/>
              </w:rPr>
            </w:pPr>
            <w:r w:rsidRPr="00F3228C">
              <w:rPr>
                <w:rFonts w:ascii="Bookman Old Style" w:hAnsi="Bookman Old Style"/>
              </w:rPr>
              <w:t xml:space="preserve">   Август</w:t>
            </w:r>
          </w:p>
        </w:tc>
        <w:tc>
          <w:tcPr>
            <w:tcW w:w="7762" w:type="dxa"/>
          </w:tcPr>
          <w:p w:rsidR="00EA64AC" w:rsidRPr="00F3228C" w:rsidRDefault="00EA64AC" w:rsidP="00E1485C">
            <w:pPr>
              <w:rPr>
                <w:rFonts w:ascii="Bookman Old Style" w:hAnsi="Bookman Old Style"/>
              </w:rPr>
            </w:pPr>
            <w:r w:rsidRPr="00F3228C">
              <w:rPr>
                <w:rFonts w:ascii="Bookman Old Style" w:hAnsi="Bookman Old Style"/>
              </w:rPr>
              <w:t xml:space="preserve">-Праздник песка «Песочная страна». </w:t>
            </w:r>
          </w:p>
          <w:p w:rsidR="00EA64AC" w:rsidRPr="00F3228C" w:rsidRDefault="00EA64AC" w:rsidP="00E1485C">
            <w:pPr>
              <w:rPr>
                <w:rFonts w:ascii="Bookman Old Style" w:hAnsi="Bookman Old Style"/>
              </w:rPr>
            </w:pPr>
            <w:r w:rsidRPr="00F3228C">
              <w:rPr>
                <w:rFonts w:ascii="Bookman Old Style" w:hAnsi="Bookman Old Style"/>
              </w:rPr>
              <w:t>-Организация выставки из фотографий детских «Работы детей из песка».</w:t>
            </w:r>
          </w:p>
          <w:p w:rsidR="00EA64AC" w:rsidRPr="00F3228C" w:rsidRDefault="00EA64AC" w:rsidP="00E1485C">
            <w:pPr>
              <w:rPr>
                <w:rFonts w:ascii="Bookman Old Style" w:hAnsi="Bookman Old Style"/>
              </w:rPr>
            </w:pPr>
            <w:r w:rsidRPr="00F3228C">
              <w:rPr>
                <w:rFonts w:ascii="Bookman Old Style" w:hAnsi="Bookman Old Style"/>
              </w:rPr>
              <w:t>-Выпуск газеты «Чудо-песок» с материалом по проведению опытов и экспериментов.</w:t>
            </w:r>
          </w:p>
          <w:p w:rsidR="00EA64AC" w:rsidRPr="00F3228C" w:rsidRDefault="00EA64AC" w:rsidP="00E1485C">
            <w:pPr>
              <w:rPr>
                <w:rFonts w:ascii="Bookman Old Style" w:hAnsi="Bookman Old Style"/>
              </w:rPr>
            </w:pPr>
            <w:r w:rsidRPr="00F3228C">
              <w:rPr>
                <w:rFonts w:ascii="Bookman Old Style" w:hAnsi="Bookman Old Style"/>
              </w:rPr>
              <w:t>-Презентация проекта «Мир в  песочнице».</w:t>
            </w:r>
          </w:p>
          <w:p w:rsidR="00EA64AC" w:rsidRPr="00F3228C" w:rsidRDefault="00EA64AC" w:rsidP="00E1485C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 w:rsidRPr="00F3228C">
              <w:rPr>
                <w:rFonts w:ascii="Bookman Old Style" w:hAnsi="Bookman Old Style"/>
              </w:rPr>
              <w:t>-Создание информационного пространства (публикация информации на сайте воспитателя).</w:t>
            </w:r>
          </w:p>
        </w:tc>
      </w:tr>
    </w:tbl>
    <w:p w:rsidR="00EA64AC" w:rsidRPr="00F3228C" w:rsidRDefault="00EA64AC" w:rsidP="0032099C">
      <w:pPr>
        <w:spacing w:line="360" w:lineRule="auto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 xml:space="preserve">  </w:t>
      </w:r>
    </w:p>
    <w:p w:rsidR="00EA64AC" w:rsidRPr="00F3228C" w:rsidRDefault="00EA64AC" w:rsidP="00C269B1">
      <w:pPr>
        <w:spacing w:line="360" w:lineRule="auto"/>
        <w:jc w:val="center"/>
        <w:rPr>
          <w:rFonts w:ascii="Bookman Old Style" w:hAnsi="Bookman Old Style"/>
          <w:b/>
        </w:rPr>
      </w:pPr>
      <w:r w:rsidRPr="00F3228C">
        <w:rPr>
          <w:rFonts w:ascii="Bookman Old Style" w:hAnsi="Bookman Old Style"/>
          <w:b/>
        </w:rPr>
        <w:t>Перспективное планирование по проекту «Мир в песочнице»</w:t>
      </w:r>
    </w:p>
    <w:p w:rsidR="00EA64AC" w:rsidRPr="00F3228C" w:rsidRDefault="00EA64AC" w:rsidP="00B776B7">
      <w:pPr>
        <w:autoSpaceDE w:val="0"/>
        <w:autoSpaceDN w:val="0"/>
        <w:adjustRightInd w:val="0"/>
        <w:ind w:left="40" w:right="70"/>
        <w:jc w:val="center"/>
        <w:rPr>
          <w:rFonts w:ascii="Bookman Old Style" w:hAnsi="Bookman Old Style"/>
          <w:b/>
          <w:bCs/>
        </w:rPr>
      </w:pPr>
      <w:r w:rsidRPr="00F3228C">
        <w:rPr>
          <w:rFonts w:ascii="Bookman Old Style" w:hAnsi="Bookman Old Style"/>
          <w:b/>
          <w:bCs/>
        </w:rPr>
        <w:t>Июнь</w:t>
      </w:r>
    </w:p>
    <w:p w:rsidR="00EA64AC" w:rsidRPr="00F3228C" w:rsidRDefault="00EA64AC" w:rsidP="00B776B7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  <w:b/>
          <w:u w:val="single"/>
        </w:rPr>
        <w:t>Программные цели и задачи</w:t>
      </w:r>
      <w:r w:rsidRPr="00F3228C">
        <w:rPr>
          <w:rFonts w:ascii="Bookman Old Style" w:hAnsi="Bookman Old Style"/>
          <w:b/>
        </w:rPr>
        <w:t xml:space="preserve">: </w:t>
      </w:r>
      <w:r w:rsidRPr="00F3228C">
        <w:rPr>
          <w:rFonts w:ascii="Bookman Old Style" w:hAnsi="Bookman Old Style"/>
        </w:rPr>
        <w:t>совершенствовать мелкую моторику рук, обогащать представления детей о свойствах песка (сухой – мокрый; лепится – рассыпается, лёгкий - тяжёлый), что обогащает сенсорный опыт и способности малышей, а также освоением простейших форм строительства; закреплять простейшие конструкторские навыки, развивать фантазию, активизировать мыслительную деятельность детей через постановку конкретной задачи строительства, обогащение детского опыта, проговаривание результатов строительства, обогащать  активный и пассивный словарный запас ребёнка; воспитывать коллективизм, и умение уважать чужой труд (не ломать чужое строительство), вырабатывать аккуратность при работе с сыпучим материалом, желание узнавать и учиться новому, доставить детям радость.</w:t>
      </w:r>
    </w:p>
    <w:p w:rsidR="00EA64AC" w:rsidRPr="00F3228C" w:rsidRDefault="00EA64AC" w:rsidP="00B776B7">
      <w:pPr>
        <w:autoSpaceDE w:val="0"/>
        <w:autoSpaceDN w:val="0"/>
        <w:adjustRightInd w:val="0"/>
        <w:ind w:left="360" w:hanging="320"/>
        <w:jc w:val="center"/>
        <w:rPr>
          <w:rFonts w:ascii="Bookman Old Style" w:hAnsi="Bookman Old Style"/>
          <w:b/>
          <w:u w:val="single"/>
        </w:rPr>
      </w:pPr>
      <w:r w:rsidRPr="00F3228C">
        <w:rPr>
          <w:rFonts w:ascii="Bookman Old Style" w:hAnsi="Bookman Old Style"/>
          <w:b/>
          <w:u w:val="single"/>
        </w:rPr>
        <w:t>1-я неделя</w:t>
      </w:r>
    </w:p>
    <w:p w:rsidR="00EA64AC" w:rsidRPr="00F3228C" w:rsidRDefault="00EA64AC" w:rsidP="00B776B7">
      <w:pPr>
        <w:autoSpaceDE w:val="0"/>
        <w:autoSpaceDN w:val="0"/>
        <w:adjustRightInd w:val="0"/>
        <w:ind w:left="360" w:hanging="320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1. Познакомить детей со свойствами песка: сухой — сыплется, влажный - лепится. Предложить детям сделать пирожки. Задаются вопросы по игре.</w:t>
      </w:r>
    </w:p>
    <w:p w:rsidR="00EA64AC" w:rsidRPr="00F3228C" w:rsidRDefault="00EA64AC" w:rsidP="00B776B7">
      <w:pPr>
        <w:autoSpaceDE w:val="0"/>
        <w:autoSpaceDN w:val="0"/>
        <w:adjustRightInd w:val="0"/>
        <w:ind w:left="360" w:hanging="320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 xml:space="preserve">2. Предложить детям насыпать песок в стаканчик, пересыпать из одного стаканчика в другой, высыпать на стол, рассыпать по бортику. Задаются вопросы по игре. </w:t>
      </w:r>
    </w:p>
    <w:p w:rsidR="00EA64AC" w:rsidRPr="00F3228C" w:rsidRDefault="00EA64AC" w:rsidP="00B776B7">
      <w:pPr>
        <w:autoSpaceDE w:val="0"/>
        <w:autoSpaceDN w:val="0"/>
        <w:adjustRightInd w:val="0"/>
        <w:ind w:left="360" w:hanging="320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 xml:space="preserve">3. Предложить детям игру: "Кто быстрее всех насыплет и покажет мне стаканчик с песком". Задаются вопросы по игре. </w:t>
      </w:r>
    </w:p>
    <w:p w:rsidR="00EA64AC" w:rsidRPr="00F3228C" w:rsidRDefault="00EA64AC" w:rsidP="00B776B7">
      <w:pPr>
        <w:autoSpaceDE w:val="0"/>
        <w:autoSpaceDN w:val="0"/>
        <w:adjustRightInd w:val="0"/>
        <w:ind w:left="360" w:hanging="320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 xml:space="preserve">4. Предложить детям игру: "Кто насыплет песок из одного стаканчика в другой так, чтобы не просыпать мимо". Задаются вопросы по игре. </w:t>
      </w:r>
    </w:p>
    <w:p w:rsidR="00EA64AC" w:rsidRPr="00F3228C" w:rsidRDefault="00EA64AC" w:rsidP="00B776B7">
      <w:pPr>
        <w:autoSpaceDE w:val="0"/>
        <w:autoSpaceDN w:val="0"/>
        <w:adjustRightInd w:val="0"/>
        <w:ind w:left="360" w:hanging="320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5. Предложить детям высыпать песок из стаканчика на ситечко, встряхнуть сито и посмотреть, как песок высыпается на бортик. Задаются вопросы по игре.</w:t>
      </w:r>
    </w:p>
    <w:p w:rsidR="00EA64AC" w:rsidRPr="00F3228C" w:rsidRDefault="00EA64AC" w:rsidP="00B776B7">
      <w:pPr>
        <w:autoSpaceDE w:val="0"/>
        <w:autoSpaceDN w:val="0"/>
        <w:adjustRightInd w:val="0"/>
        <w:ind w:left="360" w:hanging="320"/>
        <w:jc w:val="center"/>
        <w:rPr>
          <w:rFonts w:ascii="Bookman Old Style" w:hAnsi="Bookman Old Style"/>
          <w:b/>
          <w:u w:val="single"/>
        </w:rPr>
      </w:pPr>
      <w:r w:rsidRPr="00F3228C">
        <w:rPr>
          <w:rFonts w:ascii="Bookman Old Style" w:hAnsi="Bookman Old Style"/>
          <w:b/>
          <w:u w:val="single"/>
        </w:rPr>
        <w:t>2-я неделя</w:t>
      </w:r>
    </w:p>
    <w:p w:rsidR="00EA64AC" w:rsidRPr="00F3228C" w:rsidRDefault="00EA64AC" w:rsidP="00B776B7">
      <w:pPr>
        <w:autoSpaceDE w:val="0"/>
        <w:autoSpaceDN w:val="0"/>
        <w:adjustRightInd w:val="0"/>
        <w:ind w:left="360" w:hanging="320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1. Высыпание песка через воронку (сухого и мокрого). Задаются вопросы по игре.</w:t>
      </w:r>
    </w:p>
    <w:p w:rsidR="00EA64AC" w:rsidRPr="00F3228C" w:rsidRDefault="00EA64AC" w:rsidP="00B776B7">
      <w:pPr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2. Постройка из песка домика для зайчика - развивать воображение  (первые шаги, стр.  155).</w:t>
      </w:r>
    </w:p>
    <w:p w:rsidR="00EA64AC" w:rsidRPr="00F3228C" w:rsidRDefault="00EA64AC" w:rsidP="00B776B7">
      <w:pPr>
        <w:autoSpaceDE w:val="0"/>
        <w:autoSpaceDN w:val="0"/>
        <w:adjustRightInd w:val="0"/>
        <w:ind w:left="360" w:hanging="320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 xml:space="preserve">3. Украсим домик из песка камнями - формировать творческие способности, развивать умение использовать разную форму камней. Задаются вопросы по игре. </w:t>
      </w:r>
    </w:p>
    <w:p w:rsidR="00EA64AC" w:rsidRPr="00F3228C" w:rsidRDefault="00EA64AC" w:rsidP="00B776B7">
      <w:pPr>
        <w:autoSpaceDE w:val="0"/>
        <w:autoSpaceDN w:val="0"/>
        <w:adjustRightInd w:val="0"/>
        <w:ind w:left="360" w:hanging="320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 xml:space="preserve">4. Испечем пирожки для куклы Маши - закрепить знания свойств песка (из мокрого можно сделать пирожки, а из сухого нет). Задаются вопросы по игре. </w:t>
      </w:r>
    </w:p>
    <w:p w:rsidR="00EA64AC" w:rsidRPr="00F3228C" w:rsidRDefault="00EA64AC" w:rsidP="00B776B7">
      <w:pPr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5. Угощение на мамин праздник - лепим пирожки, украшаем их камешками.</w:t>
      </w:r>
    </w:p>
    <w:p w:rsidR="00EA64AC" w:rsidRPr="00F3228C" w:rsidRDefault="00EA64AC" w:rsidP="00B776B7">
      <w:pPr>
        <w:autoSpaceDE w:val="0"/>
        <w:autoSpaceDN w:val="0"/>
        <w:adjustRightInd w:val="0"/>
        <w:spacing w:line="252" w:lineRule="auto"/>
        <w:ind w:left="360" w:hanging="360"/>
        <w:jc w:val="center"/>
        <w:rPr>
          <w:rFonts w:ascii="Bookman Old Style" w:hAnsi="Bookman Old Style"/>
          <w:b/>
          <w:u w:val="single"/>
        </w:rPr>
      </w:pPr>
      <w:r w:rsidRPr="00F3228C">
        <w:rPr>
          <w:rFonts w:ascii="Bookman Old Style" w:hAnsi="Bookman Old Style"/>
          <w:b/>
          <w:u w:val="single"/>
        </w:rPr>
        <w:t>3-я неделя</w:t>
      </w:r>
    </w:p>
    <w:p w:rsidR="00EA64AC" w:rsidRPr="00F3228C" w:rsidRDefault="00EA64AC" w:rsidP="00B776B7">
      <w:pPr>
        <w:autoSpaceDE w:val="0"/>
        <w:autoSpaceDN w:val="0"/>
        <w:adjustRightInd w:val="0"/>
        <w:ind w:left="360" w:hanging="320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1. Строим башню - закрепить знание свойств песка; показать, как сгребать влажный песок в кучки, утрамбовывать, выбирать его из нутрии, чтобы домики не обваливались. Задаются вопросы по игре.</w:t>
      </w:r>
    </w:p>
    <w:p w:rsidR="00EA64AC" w:rsidRPr="00F3228C" w:rsidRDefault="00EA64AC" w:rsidP="00B776B7">
      <w:pPr>
        <w:autoSpaceDE w:val="0"/>
        <w:autoSpaceDN w:val="0"/>
        <w:adjustRightInd w:val="0"/>
        <w:ind w:left="360" w:hanging="320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2. Гараж для машины - развивать воображение и творчество. Задаются вопросы по игре.</w:t>
      </w:r>
    </w:p>
    <w:p w:rsidR="00EA64AC" w:rsidRPr="00F3228C" w:rsidRDefault="00EA64AC" w:rsidP="00B776B7">
      <w:pPr>
        <w:autoSpaceDE w:val="0"/>
        <w:autoSpaceDN w:val="0"/>
        <w:adjustRightInd w:val="0"/>
        <w:ind w:left="360" w:hanging="320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3. Строим улицу - предложить детям построить в одну линию домики, чтобы получилась улица. Задаются вопросы по игре.</w:t>
      </w:r>
    </w:p>
    <w:p w:rsidR="00EA64AC" w:rsidRPr="00F3228C" w:rsidRDefault="00EA64AC" w:rsidP="00B776B7">
      <w:pPr>
        <w:autoSpaceDE w:val="0"/>
        <w:autoSpaceDN w:val="0"/>
        <w:adjustRightInd w:val="0"/>
        <w:ind w:left="360" w:hanging="320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4. Строим дорогу - выравнивание и трамбование песка. Предложить детям покатать машины. Задаются вопросы по игре.</w:t>
      </w:r>
    </w:p>
    <w:p w:rsidR="00EA64AC" w:rsidRPr="00F3228C" w:rsidRDefault="00EA64AC" w:rsidP="00B776B7">
      <w:pPr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5. Роем ямки - воспитывать любознательность, аккуратность и усидчивость.</w:t>
      </w:r>
    </w:p>
    <w:p w:rsidR="00EA64AC" w:rsidRPr="00F3228C" w:rsidRDefault="00EA64AC" w:rsidP="00B776B7">
      <w:pPr>
        <w:autoSpaceDE w:val="0"/>
        <w:autoSpaceDN w:val="0"/>
        <w:adjustRightInd w:val="0"/>
        <w:spacing w:line="252" w:lineRule="auto"/>
        <w:ind w:left="360" w:hanging="360"/>
        <w:jc w:val="center"/>
        <w:rPr>
          <w:rFonts w:ascii="Bookman Old Style" w:hAnsi="Bookman Old Style"/>
          <w:b/>
          <w:u w:val="single"/>
        </w:rPr>
      </w:pPr>
      <w:r w:rsidRPr="00F3228C">
        <w:rPr>
          <w:rFonts w:ascii="Bookman Old Style" w:hAnsi="Bookman Old Style"/>
          <w:b/>
          <w:u w:val="single"/>
        </w:rPr>
        <w:t>4-я неделя</w:t>
      </w:r>
    </w:p>
    <w:p w:rsidR="00EA64AC" w:rsidRPr="00F3228C" w:rsidRDefault="00EA64AC" w:rsidP="00B776B7">
      <w:pPr>
        <w:autoSpaceDE w:val="0"/>
        <w:autoSpaceDN w:val="0"/>
        <w:adjustRightInd w:val="0"/>
        <w:ind w:left="360" w:hanging="320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1. Постройка домика для зайчика — закрепить навыки построения, воспитывать самостоятельность (первые шаги, стр. 155). Задаются вопросы по игре.</w:t>
      </w:r>
    </w:p>
    <w:p w:rsidR="00EA64AC" w:rsidRPr="00F3228C" w:rsidRDefault="00EA64AC" w:rsidP="00B776B7">
      <w:pPr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2. Копаем канавки  -  воспитывать любознательность, интерес и аккуратность.</w:t>
      </w:r>
    </w:p>
    <w:p w:rsidR="00EA64AC" w:rsidRPr="00F3228C" w:rsidRDefault="00EA64AC" w:rsidP="00B776B7">
      <w:pPr>
        <w:autoSpaceDE w:val="0"/>
        <w:autoSpaceDN w:val="0"/>
        <w:adjustRightInd w:val="0"/>
        <w:ind w:left="360" w:hanging="320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3. Украсим домик из песка камнями - закрепить свойства камней (большой, маленький, легкий, тяжёлый). Задаются вопросы по игре.</w:t>
      </w:r>
    </w:p>
    <w:p w:rsidR="00EA64AC" w:rsidRPr="00F3228C" w:rsidRDefault="00EA64AC" w:rsidP="00B776B7">
      <w:pPr>
        <w:autoSpaceDE w:val="0"/>
        <w:autoSpaceDN w:val="0"/>
        <w:adjustRightInd w:val="0"/>
        <w:ind w:left="360" w:hanging="320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4. Испечём пирожки для куклы Маши - закрепить знания свойств песка, воспитывать радость и интерес к своей постройке. Задаются вопросы по игре.</w:t>
      </w:r>
    </w:p>
    <w:p w:rsidR="00EA64AC" w:rsidRPr="00F3228C" w:rsidRDefault="00EA64AC" w:rsidP="00B776B7">
      <w:pPr>
        <w:autoSpaceDE w:val="0"/>
        <w:autoSpaceDN w:val="0"/>
        <w:adjustRightInd w:val="0"/>
        <w:ind w:left="360" w:hanging="320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5. Угощение на мамин праздник — предложить детям самостоятельно сделать пирожки и украсить их листочками. Задаются вопросы по игре.</w:t>
      </w:r>
    </w:p>
    <w:p w:rsidR="00EA64AC" w:rsidRDefault="00EA64AC" w:rsidP="00B776B7">
      <w:pPr>
        <w:autoSpaceDE w:val="0"/>
        <w:autoSpaceDN w:val="0"/>
        <w:adjustRightInd w:val="0"/>
        <w:ind w:left="40" w:right="70"/>
        <w:jc w:val="center"/>
        <w:rPr>
          <w:rFonts w:ascii="Bookman Old Style" w:hAnsi="Bookman Old Style"/>
          <w:b/>
          <w:bCs/>
        </w:rPr>
      </w:pPr>
    </w:p>
    <w:p w:rsidR="00EA64AC" w:rsidRDefault="00EA64AC" w:rsidP="00B776B7">
      <w:pPr>
        <w:autoSpaceDE w:val="0"/>
        <w:autoSpaceDN w:val="0"/>
        <w:adjustRightInd w:val="0"/>
        <w:ind w:left="40" w:right="70"/>
        <w:jc w:val="center"/>
        <w:rPr>
          <w:rFonts w:ascii="Bookman Old Style" w:hAnsi="Bookman Old Style"/>
          <w:b/>
          <w:bCs/>
        </w:rPr>
      </w:pPr>
    </w:p>
    <w:p w:rsidR="00EA64AC" w:rsidRDefault="00EA64AC" w:rsidP="00B776B7">
      <w:pPr>
        <w:autoSpaceDE w:val="0"/>
        <w:autoSpaceDN w:val="0"/>
        <w:adjustRightInd w:val="0"/>
        <w:ind w:left="40" w:right="70"/>
        <w:jc w:val="center"/>
        <w:rPr>
          <w:rFonts w:ascii="Bookman Old Style" w:hAnsi="Bookman Old Style"/>
          <w:b/>
          <w:bCs/>
        </w:rPr>
      </w:pPr>
    </w:p>
    <w:p w:rsidR="00EA64AC" w:rsidRPr="00F3228C" w:rsidRDefault="00EA64AC" w:rsidP="00B776B7">
      <w:pPr>
        <w:autoSpaceDE w:val="0"/>
        <w:autoSpaceDN w:val="0"/>
        <w:adjustRightInd w:val="0"/>
        <w:ind w:left="40" w:right="70"/>
        <w:jc w:val="center"/>
        <w:rPr>
          <w:rFonts w:ascii="Bookman Old Style" w:hAnsi="Bookman Old Style"/>
          <w:b/>
          <w:bCs/>
        </w:rPr>
      </w:pPr>
      <w:r w:rsidRPr="00F3228C">
        <w:rPr>
          <w:rFonts w:ascii="Bookman Old Style" w:hAnsi="Bookman Old Style"/>
          <w:b/>
          <w:bCs/>
        </w:rPr>
        <w:t>Июль</w:t>
      </w:r>
    </w:p>
    <w:p w:rsidR="00EA64AC" w:rsidRPr="00F3228C" w:rsidRDefault="00EA64AC" w:rsidP="00B776B7">
      <w:pPr>
        <w:autoSpaceDE w:val="0"/>
        <w:autoSpaceDN w:val="0"/>
        <w:adjustRightInd w:val="0"/>
        <w:ind w:right="70"/>
        <w:jc w:val="center"/>
        <w:rPr>
          <w:rFonts w:ascii="Bookman Old Style" w:hAnsi="Bookman Old Style"/>
          <w:b/>
          <w:bCs/>
        </w:rPr>
      </w:pPr>
      <w:r w:rsidRPr="00F3228C">
        <w:rPr>
          <w:rFonts w:ascii="Bookman Old Style" w:hAnsi="Bookman Old Style"/>
          <w:b/>
          <w:bCs/>
        </w:rPr>
        <w:t>Игры с песком</w:t>
      </w:r>
    </w:p>
    <w:p w:rsidR="00EA64AC" w:rsidRPr="00F3228C" w:rsidRDefault="00EA64AC" w:rsidP="00B776B7">
      <w:pPr>
        <w:autoSpaceDE w:val="0"/>
        <w:autoSpaceDN w:val="0"/>
        <w:adjustRightInd w:val="0"/>
        <w:ind w:left="40" w:right="70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  <w:b/>
          <w:bCs/>
          <w:iCs/>
          <w:u w:val="single"/>
        </w:rPr>
        <w:t>Программные цели и задачи:</w:t>
      </w:r>
      <w:r w:rsidRPr="00F3228C">
        <w:rPr>
          <w:rFonts w:ascii="Bookman Old Style" w:hAnsi="Bookman Old Style"/>
        </w:rPr>
        <w:t xml:space="preserve"> совершенствовать мелкую моторику рук, обогащать представления детей о свойствах песка (сухой – мокрый; лепится рассыпается, лёгкий - тяжёлый), что обогащает сенсорный опыт и способности малышей, а также освоением простейших форм строительства; закреплять простейшие конструкторские навыки, развивать фантазию, активизировать мыслительную деятельность детей через постановку конкретной задачи строительства, обогащение детского опыта, проговаривание результатов строительства, обогащать  активный и пассивный словарный запас ребёнка; воспитывать коллективизм, и умение уважать чужой труд (не ломать чужое строительство), вырабатывать аккуратность при работе с сыпучим материалом, желание узнавать и учиться новому, доставить детям радость.</w:t>
      </w:r>
    </w:p>
    <w:p w:rsidR="00EA64AC" w:rsidRPr="00F3228C" w:rsidRDefault="00EA64AC" w:rsidP="00B776B7">
      <w:pPr>
        <w:autoSpaceDE w:val="0"/>
        <w:autoSpaceDN w:val="0"/>
        <w:adjustRightInd w:val="0"/>
        <w:ind w:left="40" w:right="70"/>
        <w:jc w:val="center"/>
        <w:rPr>
          <w:rFonts w:ascii="Bookman Old Style" w:hAnsi="Bookman Old Style"/>
          <w:b/>
          <w:bCs/>
        </w:rPr>
      </w:pPr>
      <w:r w:rsidRPr="00F3228C">
        <w:rPr>
          <w:rFonts w:ascii="Bookman Old Style" w:hAnsi="Bookman Old Style"/>
          <w:b/>
          <w:bCs/>
        </w:rPr>
        <w:t xml:space="preserve"> Художественное слово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65"/>
        <w:gridCol w:w="4766"/>
      </w:tblGrid>
      <w:tr w:rsidR="00EA64AC" w:rsidRPr="00F3228C" w:rsidTr="00802EF0">
        <w:tc>
          <w:tcPr>
            <w:tcW w:w="4765" w:type="dxa"/>
          </w:tcPr>
          <w:p w:rsidR="00EA64AC" w:rsidRPr="00F3228C" w:rsidRDefault="00EA64AC" w:rsidP="00802EF0">
            <w:pPr>
              <w:jc w:val="center"/>
              <w:rPr>
                <w:rFonts w:ascii="Bookman Old Style" w:hAnsi="Bookman Old Style"/>
                <w:b/>
              </w:rPr>
            </w:pPr>
            <w:r w:rsidRPr="00F3228C">
              <w:rPr>
                <w:rFonts w:ascii="Bookman Old Style" w:hAnsi="Bookman Old Style"/>
                <w:b/>
              </w:rPr>
              <w:t>Пальчики сложу в ладошке</w:t>
            </w:r>
          </w:p>
          <w:p w:rsidR="00EA64AC" w:rsidRPr="00F3228C" w:rsidRDefault="00EA64AC" w:rsidP="00802EF0">
            <w:pPr>
              <w:jc w:val="center"/>
              <w:rPr>
                <w:rFonts w:ascii="Bookman Old Style" w:hAnsi="Bookman Old Style"/>
                <w:b/>
              </w:rPr>
            </w:pPr>
            <w:r w:rsidRPr="00F3228C">
              <w:rPr>
                <w:rFonts w:ascii="Bookman Old Style" w:hAnsi="Bookman Old Style"/>
                <w:b/>
              </w:rPr>
              <w:t>Вот ладошка как лукошко.</w:t>
            </w:r>
          </w:p>
          <w:p w:rsidR="00EA64AC" w:rsidRPr="00F3228C" w:rsidRDefault="00EA64AC" w:rsidP="00802EF0">
            <w:pPr>
              <w:jc w:val="center"/>
              <w:rPr>
                <w:rFonts w:ascii="Bookman Old Style" w:hAnsi="Bookman Old Style"/>
                <w:b/>
              </w:rPr>
            </w:pPr>
            <w:r w:rsidRPr="00F3228C">
              <w:rPr>
                <w:rFonts w:ascii="Bookman Old Style" w:hAnsi="Bookman Old Style"/>
                <w:b/>
              </w:rPr>
              <w:t>Если пальчики разжать –</w:t>
            </w:r>
          </w:p>
          <w:p w:rsidR="00EA64AC" w:rsidRPr="00F3228C" w:rsidRDefault="00EA64AC" w:rsidP="00802EF0">
            <w:pPr>
              <w:autoSpaceDE w:val="0"/>
              <w:autoSpaceDN w:val="0"/>
              <w:adjustRightInd w:val="0"/>
              <w:ind w:right="70"/>
              <w:jc w:val="center"/>
              <w:rPr>
                <w:rFonts w:ascii="Bookman Old Style" w:hAnsi="Bookman Old Style"/>
                <w:b/>
                <w:bCs/>
              </w:rPr>
            </w:pPr>
            <w:r w:rsidRPr="00F3228C">
              <w:rPr>
                <w:rFonts w:ascii="Bookman Old Style" w:hAnsi="Bookman Old Style"/>
                <w:b/>
              </w:rPr>
              <w:t>Песочек может убежать.</w:t>
            </w:r>
          </w:p>
        </w:tc>
        <w:tc>
          <w:tcPr>
            <w:tcW w:w="4766" w:type="dxa"/>
          </w:tcPr>
          <w:p w:rsidR="00EA64AC" w:rsidRPr="00F3228C" w:rsidRDefault="00EA64AC" w:rsidP="00802EF0">
            <w:pPr>
              <w:jc w:val="center"/>
              <w:rPr>
                <w:rFonts w:ascii="Bookman Old Style" w:hAnsi="Bookman Old Style"/>
                <w:b/>
              </w:rPr>
            </w:pPr>
            <w:r w:rsidRPr="00F3228C">
              <w:rPr>
                <w:rFonts w:ascii="Bookman Old Style" w:hAnsi="Bookman Old Style"/>
                <w:b/>
              </w:rPr>
              <w:t>У меня песок сухой</w:t>
            </w:r>
          </w:p>
          <w:p w:rsidR="00EA64AC" w:rsidRPr="00F3228C" w:rsidRDefault="00EA64AC" w:rsidP="00802EF0">
            <w:pPr>
              <w:jc w:val="center"/>
              <w:rPr>
                <w:rFonts w:ascii="Bookman Old Style" w:hAnsi="Bookman Old Style"/>
                <w:b/>
              </w:rPr>
            </w:pPr>
            <w:r w:rsidRPr="00F3228C">
              <w:rPr>
                <w:rFonts w:ascii="Bookman Old Style" w:hAnsi="Bookman Old Style"/>
                <w:b/>
              </w:rPr>
              <w:t>Сквозь пальцы убегал рекой.</w:t>
            </w:r>
          </w:p>
          <w:p w:rsidR="00EA64AC" w:rsidRPr="00F3228C" w:rsidRDefault="00EA64AC" w:rsidP="00802EF0">
            <w:pPr>
              <w:jc w:val="center"/>
              <w:rPr>
                <w:rFonts w:ascii="Bookman Old Style" w:hAnsi="Bookman Old Style"/>
                <w:b/>
              </w:rPr>
            </w:pPr>
            <w:r w:rsidRPr="00F3228C">
              <w:rPr>
                <w:rFonts w:ascii="Bookman Old Style" w:hAnsi="Bookman Old Style"/>
                <w:b/>
              </w:rPr>
              <w:t>Полью водичкой я песок</w:t>
            </w:r>
          </w:p>
          <w:p w:rsidR="00EA64AC" w:rsidRPr="00F3228C" w:rsidRDefault="00EA64AC" w:rsidP="00802EF0">
            <w:pPr>
              <w:autoSpaceDE w:val="0"/>
              <w:autoSpaceDN w:val="0"/>
              <w:adjustRightInd w:val="0"/>
              <w:ind w:right="70"/>
              <w:jc w:val="center"/>
              <w:rPr>
                <w:rFonts w:ascii="Bookman Old Style" w:hAnsi="Bookman Old Style"/>
                <w:b/>
                <w:bCs/>
              </w:rPr>
            </w:pPr>
            <w:r w:rsidRPr="00F3228C">
              <w:rPr>
                <w:rFonts w:ascii="Bookman Old Style" w:hAnsi="Bookman Old Style"/>
                <w:b/>
              </w:rPr>
              <w:t>И вылеплю вам пирожок.</w:t>
            </w:r>
          </w:p>
        </w:tc>
      </w:tr>
      <w:tr w:rsidR="00EA64AC" w:rsidRPr="00F3228C" w:rsidTr="00802EF0">
        <w:tc>
          <w:tcPr>
            <w:tcW w:w="4765" w:type="dxa"/>
          </w:tcPr>
          <w:p w:rsidR="00EA64AC" w:rsidRPr="00F3228C" w:rsidRDefault="00EA64AC" w:rsidP="00802EF0">
            <w:pPr>
              <w:jc w:val="center"/>
              <w:rPr>
                <w:rFonts w:ascii="Bookman Old Style" w:hAnsi="Bookman Old Style"/>
                <w:b/>
              </w:rPr>
            </w:pPr>
            <w:r w:rsidRPr="00F3228C">
              <w:rPr>
                <w:rFonts w:ascii="Bookman Old Style" w:hAnsi="Bookman Old Style"/>
                <w:b/>
              </w:rPr>
              <w:t>На песочек разложу</w:t>
            </w:r>
          </w:p>
          <w:p w:rsidR="00EA64AC" w:rsidRPr="00F3228C" w:rsidRDefault="00EA64AC" w:rsidP="00802EF0">
            <w:pPr>
              <w:jc w:val="center"/>
              <w:rPr>
                <w:rFonts w:ascii="Bookman Old Style" w:hAnsi="Bookman Old Style"/>
                <w:b/>
              </w:rPr>
            </w:pPr>
            <w:r w:rsidRPr="00F3228C">
              <w:rPr>
                <w:rFonts w:ascii="Bookman Old Style" w:hAnsi="Bookman Old Style"/>
                <w:b/>
              </w:rPr>
              <w:t>Бусы, камешки, цветочки,</w:t>
            </w:r>
          </w:p>
          <w:p w:rsidR="00EA64AC" w:rsidRPr="00F3228C" w:rsidRDefault="00EA64AC" w:rsidP="00802EF0">
            <w:pPr>
              <w:jc w:val="center"/>
              <w:rPr>
                <w:rFonts w:ascii="Bookman Old Style" w:hAnsi="Bookman Old Style"/>
                <w:b/>
              </w:rPr>
            </w:pPr>
            <w:r w:rsidRPr="00F3228C">
              <w:rPr>
                <w:rFonts w:ascii="Bookman Old Style" w:hAnsi="Bookman Old Style"/>
                <w:b/>
              </w:rPr>
              <w:t>С этим делом не спешу</w:t>
            </w:r>
          </w:p>
          <w:p w:rsidR="00EA64AC" w:rsidRPr="00F3228C" w:rsidRDefault="00EA64AC" w:rsidP="00802EF0">
            <w:pPr>
              <w:autoSpaceDE w:val="0"/>
              <w:autoSpaceDN w:val="0"/>
              <w:adjustRightInd w:val="0"/>
              <w:ind w:right="70"/>
              <w:jc w:val="center"/>
              <w:rPr>
                <w:rFonts w:ascii="Bookman Old Style" w:hAnsi="Bookman Old Style"/>
                <w:b/>
                <w:bCs/>
              </w:rPr>
            </w:pPr>
            <w:r w:rsidRPr="00F3228C">
              <w:rPr>
                <w:rFonts w:ascii="Bookman Old Style" w:hAnsi="Bookman Old Style"/>
                <w:b/>
              </w:rPr>
              <w:t>Чтоб была картинка точной</w:t>
            </w:r>
          </w:p>
        </w:tc>
        <w:tc>
          <w:tcPr>
            <w:tcW w:w="4766" w:type="dxa"/>
          </w:tcPr>
          <w:p w:rsidR="00EA64AC" w:rsidRPr="00F3228C" w:rsidRDefault="00EA64AC" w:rsidP="00802EF0">
            <w:pPr>
              <w:jc w:val="center"/>
              <w:rPr>
                <w:rFonts w:ascii="Bookman Old Style" w:hAnsi="Bookman Old Style"/>
                <w:b/>
              </w:rPr>
            </w:pPr>
            <w:r w:rsidRPr="00F3228C">
              <w:rPr>
                <w:rFonts w:ascii="Bookman Old Style" w:hAnsi="Bookman Old Style"/>
                <w:b/>
              </w:rPr>
              <w:t>Из ладошечки в ладошку</w:t>
            </w:r>
          </w:p>
          <w:p w:rsidR="00EA64AC" w:rsidRPr="00F3228C" w:rsidRDefault="00EA64AC" w:rsidP="00802EF0">
            <w:pPr>
              <w:jc w:val="center"/>
              <w:rPr>
                <w:rFonts w:ascii="Bookman Old Style" w:hAnsi="Bookman Old Style"/>
                <w:b/>
              </w:rPr>
            </w:pPr>
            <w:r w:rsidRPr="00F3228C">
              <w:rPr>
                <w:rFonts w:ascii="Bookman Old Style" w:hAnsi="Bookman Old Style"/>
                <w:b/>
              </w:rPr>
              <w:t>Пересыплю я песочек,</w:t>
            </w:r>
          </w:p>
          <w:p w:rsidR="00EA64AC" w:rsidRPr="00F3228C" w:rsidRDefault="00EA64AC" w:rsidP="00802EF0">
            <w:pPr>
              <w:jc w:val="center"/>
              <w:rPr>
                <w:rFonts w:ascii="Bookman Old Style" w:hAnsi="Bookman Old Style"/>
                <w:b/>
              </w:rPr>
            </w:pPr>
            <w:r w:rsidRPr="00F3228C">
              <w:rPr>
                <w:rFonts w:ascii="Bookman Old Style" w:hAnsi="Bookman Old Style"/>
                <w:b/>
              </w:rPr>
              <w:t>Не просыплю я ни крошки</w:t>
            </w:r>
          </w:p>
          <w:p w:rsidR="00EA64AC" w:rsidRPr="00F3228C" w:rsidRDefault="00EA64AC" w:rsidP="00802EF0">
            <w:pPr>
              <w:autoSpaceDE w:val="0"/>
              <w:autoSpaceDN w:val="0"/>
              <w:adjustRightInd w:val="0"/>
              <w:ind w:right="70"/>
              <w:jc w:val="center"/>
              <w:rPr>
                <w:rFonts w:ascii="Bookman Old Style" w:hAnsi="Bookman Old Style"/>
                <w:b/>
                <w:bCs/>
              </w:rPr>
            </w:pPr>
            <w:r w:rsidRPr="00F3228C">
              <w:rPr>
                <w:rFonts w:ascii="Bookman Old Style" w:hAnsi="Bookman Old Style"/>
                <w:b/>
              </w:rPr>
              <w:t>Постараюсь очень-очень.</w:t>
            </w:r>
          </w:p>
        </w:tc>
      </w:tr>
    </w:tbl>
    <w:p w:rsidR="00EA64AC" w:rsidRPr="00F3228C" w:rsidRDefault="00EA64AC" w:rsidP="00B776B7">
      <w:pPr>
        <w:autoSpaceDE w:val="0"/>
        <w:autoSpaceDN w:val="0"/>
        <w:adjustRightInd w:val="0"/>
        <w:spacing w:before="360"/>
        <w:jc w:val="center"/>
        <w:rPr>
          <w:rFonts w:ascii="Bookman Old Style" w:hAnsi="Bookman Old Style"/>
        </w:rPr>
      </w:pPr>
      <w:r w:rsidRPr="00F3228C">
        <w:rPr>
          <w:rFonts w:ascii="Bookman Old Style" w:hAnsi="Bookman Old Style"/>
          <w:b/>
          <w:bCs/>
          <w:u w:val="single"/>
        </w:rPr>
        <w:t>1 неделя</w:t>
      </w:r>
    </w:p>
    <w:p w:rsidR="00EA64AC" w:rsidRPr="00F3228C" w:rsidRDefault="00EA64AC" w:rsidP="00B776B7">
      <w:pPr>
        <w:autoSpaceDE w:val="0"/>
        <w:autoSpaceDN w:val="0"/>
        <w:adjustRightInd w:val="0"/>
        <w:spacing w:line="252" w:lineRule="auto"/>
        <w:ind w:left="180" w:right="70" w:hanging="1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 П</w:t>
      </w:r>
      <w:r w:rsidRPr="00F3228C">
        <w:rPr>
          <w:rFonts w:ascii="Bookman Old Style" w:hAnsi="Bookman Old Style"/>
        </w:rPr>
        <w:t xml:space="preserve">родолжаем знакомить детей со свойствами песка (сухой - рассыпается, влажный - лепится). Предложить детям сделать пирожное из сухого и мокрого песка. </w:t>
      </w:r>
    </w:p>
    <w:p w:rsidR="00EA64AC" w:rsidRPr="00F3228C" w:rsidRDefault="00EA64AC" w:rsidP="00B776B7">
      <w:pPr>
        <w:autoSpaceDE w:val="0"/>
        <w:autoSpaceDN w:val="0"/>
        <w:adjustRightInd w:val="0"/>
        <w:spacing w:line="252" w:lineRule="auto"/>
        <w:ind w:left="180" w:right="70" w:hanging="180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 xml:space="preserve">2. Предложить детям насыпать песок в ведёрко, пересыпать из одного ведёрка в другое. </w:t>
      </w:r>
    </w:p>
    <w:p w:rsidR="00EA64AC" w:rsidRPr="00F3228C" w:rsidRDefault="00EA64AC" w:rsidP="00B776B7">
      <w:pPr>
        <w:autoSpaceDE w:val="0"/>
        <w:autoSpaceDN w:val="0"/>
        <w:adjustRightInd w:val="0"/>
        <w:spacing w:line="252" w:lineRule="auto"/>
        <w:ind w:left="180" w:right="70" w:hanging="180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 xml:space="preserve">3. Высыпать песок через воронку. Вопросы: какой песок я насыпаю? Куда я насыпаю песок? На что похож песок, когда его сыпешь в дырочки? (на воду). </w:t>
      </w:r>
    </w:p>
    <w:p w:rsidR="00EA64AC" w:rsidRPr="00F3228C" w:rsidRDefault="00EA64AC" w:rsidP="00B776B7">
      <w:pPr>
        <w:autoSpaceDE w:val="0"/>
        <w:autoSpaceDN w:val="0"/>
        <w:adjustRightInd w:val="0"/>
        <w:spacing w:line="252" w:lineRule="auto"/>
        <w:ind w:left="180" w:right="5" w:hanging="180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 xml:space="preserve">4. Предложить детям д/и: Кто насыплет песок из одного стакана в другой так, чтобы не просыпать мимо. </w:t>
      </w:r>
    </w:p>
    <w:p w:rsidR="00EA64AC" w:rsidRPr="00F3228C" w:rsidRDefault="00EA64AC" w:rsidP="00B776B7">
      <w:pPr>
        <w:tabs>
          <w:tab w:val="left" w:pos="9000"/>
        </w:tabs>
        <w:autoSpaceDE w:val="0"/>
        <w:autoSpaceDN w:val="0"/>
        <w:adjustRightInd w:val="0"/>
        <w:spacing w:before="280" w:line="252" w:lineRule="auto"/>
        <w:ind w:left="180" w:right="70" w:hanging="180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 xml:space="preserve">5. Предложить детям стаканчик и сито.    Попросить детей высыпать песок из стаканчика на ситечко, встряхнуть сито, и посмотреть, как песок высыпается на бортик. Вопросы: какой песок? (сухой) Через что высыпается песок? (через дырочки в сите). </w:t>
      </w:r>
    </w:p>
    <w:p w:rsidR="00EA64AC" w:rsidRPr="00F3228C" w:rsidRDefault="00EA64AC" w:rsidP="00B776B7">
      <w:pPr>
        <w:autoSpaceDE w:val="0"/>
        <w:autoSpaceDN w:val="0"/>
        <w:adjustRightInd w:val="0"/>
        <w:spacing w:before="280" w:line="252" w:lineRule="auto"/>
        <w:ind w:right="5"/>
        <w:jc w:val="center"/>
        <w:rPr>
          <w:rFonts w:ascii="Bookman Old Style" w:hAnsi="Bookman Old Style"/>
        </w:rPr>
      </w:pPr>
      <w:r w:rsidRPr="00F3228C">
        <w:rPr>
          <w:rFonts w:ascii="Bookman Old Style" w:hAnsi="Bookman Old Style"/>
          <w:b/>
          <w:bCs/>
          <w:u w:val="single"/>
        </w:rPr>
        <w:t>2 неделя</w:t>
      </w:r>
    </w:p>
    <w:p w:rsidR="00EA64AC" w:rsidRPr="00F3228C" w:rsidRDefault="00EA64AC" w:rsidP="00B776B7">
      <w:pPr>
        <w:autoSpaceDE w:val="0"/>
        <w:autoSpaceDN w:val="0"/>
        <w:adjustRightInd w:val="0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1. Постройка из песка домика для Миши.</w:t>
      </w:r>
    </w:p>
    <w:p w:rsidR="00EA64AC" w:rsidRPr="00F3228C" w:rsidRDefault="00EA64AC" w:rsidP="00B776B7">
      <w:pPr>
        <w:autoSpaceDE w:val="0"/>
        <w:autoSpaceDN w:val="0"/>
        <w:adjustRightInd w:val="0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- стимулировать воображение (Первые шаги, 155)</w:t>
      </w:r>
    </w:p>
    <w:p w:rsidR="00EA64AC" w:rsidRPr="00F3228C" w:rsidRDefault="00EA64AC" w:rsidP="00B776B7">
      <w:pPr>
        <w:autoSpaceDE w:val="0"/>
        <w:autoSpaceDN w:val="0"/>
        <w:adjustRightInd w:val="0"/>
        <w:spacing w:before="380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2. Украсим домик из песка камушками.</w:t>
      </w:r>
    </w:p>
    <w:p w:rsidR="00EA64AC" w:rsidRPr="00F3228C" w:rsidRDefault="00EA64AC" w:rsidP="00B776B7">
      <w:pPr>
        <w:autoSpaceDE w:val="0"/>
        <w:autoSpaceDN w:val="0"/>
        <w:adjustRightInd w:val="0"/>
        <w:spacing w:line="252" w:lineRule="auto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 xml:space="preserve">- упражнять в проявлении творческих возможностей, развивать умение детей использовать, разную форму камней. </w:t>
      </w:r>
    </w:p>
    <w:p w:rsidR="00EA64AC" w:rsidRPr="00F3228C" w:rsidRDefault="00EA64AC" w:rsidP="00B776B7">
      <w:pPr>
        <w:autoSpaceDE w:val="0"/>
        <w:autoSpaceDN w:val="0"/>
        <w:adjustRightInd w:val="0"/>
        <w:spacing w:line="252" w:lineRule="auto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3. Сделаем из формочек пирожные для мамы.</w:t>
      </w:r>
    </w:p>
    <w:p w:rsidR="00EA64AC" w:rsidRPr="00F3228C" w:rsidRDefault="00EA64AC" w:rsidP="00B776B7">
      <w:pPr>
        <w:autoSpaceDE w:val="0"/>
        <w:autoSpaceDN w:val="0"/>
        <w:adjustRightInd w:val="0"/>
        <w:spacing w:line="252" w:lineRule="auto"/>
        <w:ind w:left="120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- закрепить знания, свойственные песку. Из мокрого песка можно слепить пирожное.</w:t>
      </w:r>
    </w:p>
    <w:p w:rsidR="00EA64AC" w:rsidRPr="00F3228C" w:rsidRDefault="00EA64AC" w:rsidP="00B776B7">
      <w:pPr>
        <w:autoSpaceDE w:val="0"/>
        <w:autoSpaceDN w:val="0"/>
        <w:adjustRightInd w:val="0"/>
        <w:spacing w:line="252" w:lineRule="auto"/>
        <w:ind w:left="120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 xml:space="preserve">4. Сделаем </w:t>
      </w:r>
      <w:r w:rsidRPr="00F3228C">
        <w:rPr>
          <w:rFonts w:ascii="Bookman Old Style" w:hAnsi="Bookman Old Style"/>
          <w:smallCaps/>
        </w:rPr>
        <w:t xml:space="preserve">домик </w:t>
      </w:r>
      <w:r w:rsidRPr="00F3228C">
        <w:rPr>
          <w:rFonts w:ascii="Bookman Old Style" w:hAnsi="Bookman Old Style"/>
        </w:rPr>
        <w:t>для черепахи</w:t>
      </w:r>
    </w:p>
    <w:p w:rsidR="00EA64AC" w:rsidRPr="00F3228C" w:rsidRDefault="00EA64AC" w:rsidP="00B776B7">
      <w:pPr>
        <w:autoSpaceDE w:val="0"/>
        <w:autoSpaceDN w:val="0"/>
        <w:adjustRightInd w:val="0"/>
        <w:ind w:left="120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- украсим его зелеными листочками.</w:t>
      </w:r>
    </w:p>
    <w:p w:rsidR="00EA64AC" w:rsidRPr="00F3228C" w:rsidRDefault="00EA64AC" w:rsidP="00B776B7">
      <w:pPr>
        <w:autoSpaceDE w:val="0"/>
        <w:autoSpaceDN w:val="0"/>
        <w:adjustRightInd w:val="0"/>
        <w:ind w:left="120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5. Изготовим из песка мостик и украсим его ракушками.</w:t>
      </w:r>
    </w:p>
    <w:p w:rsidR="00EA64AC" w:rsidRPr="00F3228C" w:rsidRDefault="00EA64AC" w:rsidP="00B776B7">
      <w:pPr>
        <w:autoSpaceDE w:val="0"/>
        <w:autoSpaceDN w:val="0"/>
        <w:adjustRightInd w:val="0"/>
        <w:ind w:left="120"/>
        <w:jc w:val="center"/>
        <w:rPr>
          <w:rFonts w:ascii="Bookman Old Style" w:hAnsi="Bookman Old Style"/>
        </w:rPr>
      </w:pPr>
      <w:r w:rsidRPr="00F3228C">
        <w:rPr>
          <w:rFonts w:ascii="Bookman Old Style" w:hAnsi="Bookman Old Style"/>
          <w:b/>
          <w:bCs/>
          <w:u w:val="single"/>
        </w:rPr>
        <w:t>3 неделя</w:t>
      </w:r>
    </w:p>
    <w:p w:rsidR="00EA64AC" w:rsidRPr="00F3228C" w:rsidRDefault="00EA64AC" w:rsidP="00B776B7">
      <w:pPr>
        <w:autoSpaceDE w:val="0"/>
        <w:autoSpaceDN w:val="0"/>
        <w:adjustRightInd w:val="0"/>
        <w:ind w:left="80" w:hanging="20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1. Сроим башню.</w:t>
      </w:r>
    </w:p>
    <w:p w:rsidR="00EA64AC" w:rsidRPr="00F3228C" w:rsidRDefault="00EA64AC" w:rsidP="00B776B7">
      <w:pPr>
        <w:autoSpaceDE w:val="0"/>
        <w:autoSpaceDN w:val="0"/>
        <w:adjustRightInd w:val="0"/>
        <w:spacing w:line="252" w:lineRule="auto"/>
        <w:ind w:left="40" w:right="-110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- закрепить знания о свойствах песка, показать, как правильно сооружать башню с входом и выходом.</w:t>
      </w:r>
    </w:p>
    <w:p w:rsidR="00EA64AC" w:rsidRPr="00F3228C" w:rsidRDefault="00EA64AC" w:rsidP="00B776B7">
      <w:pPr>
        <w:autoSpaceDE w:val="0"/>
        <w:autoSpaceDN w:val="0"/>
        <w:adjustRightInd w:val="0"/>
        <w:spacing w:line="252" w:lineRule="auto"/>
        <w:ind w:left="40" w:right="-110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2. Сделать огород из песка.</w:t>
      </w:r>
    </w:p>
    <w:p w:rsidR="00EA64AC" w:rsidRPr="00F3228C" w:rsidRDefault="00EA64AC" w:rsidP="00B776B7">
      <w:pPr>
        <w:autoSpaceDE w:val="0"/>
        <w:autoSpaceDN w:val="0"/>
        <w:adjustRightInd w:val="0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 xml:space="preserve">Формируйте грядки, посадить различные </w:t>
      </w:r>
      <w:r w:rsidRPr="00F3228C">
        <w:rPr>
          <w:rFonts w:ascii="Bookman Old Style" w:hAnsi="Bookman Old Style"/>
          <w:smallCaps/>
        </w:rPr>
        <w:t xml:space="preserve">виды </w:t>
      </w:r>
      <w:r w:rsidRPr="00F3228C">
        <w:rPr>
          <w:rFonts w:ascii="Bookman Old Style" w:hAnsi="Bookman Old Style"/>
        </w:rPr>
        <w:t>зелени.</w:t>
      </w:r>
    </w:p>
    <w:p w:rsidR="00EA64AC" w:rsidRPr="00F3228C" w:rsidRDefault="00EA64AC" w:rsidP="00B776B7">
      <w:pPr>
        <w:autoSpaceDE w:val="0"/>
        <w:autoSpaceDN w:val="0"/>
        <w:adjustRightInd w:val="0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3. Строим гараж для машины.</w:t>
      </w:r>
    </w:p>
    <w:p w:rsidR="00EA64AC" w:rsidRPr="00F3228C" w:rsidRDefault="00EA64AC" w:rsidP="00B776B7">
      <w:pPr>
        <w:autoSpaceDE w:val="0"/>
        <w:autoSpaceDN w:val="0"/>
        <w:adjustRightInd w:val="0"/>
        <w:ind w:left="40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- развивать воображение, творчество.</w:t>
      </w:r>
    </w:p>
    <w:p w:rsidR="00EA64AC" w:rsidRPr="00F3228C" w:rsidRDefault="00EA64AC" w:rsidP="00B776B7">
      <w:pPr>
        <w:autoSpaceDE w:val="0"/>
        <w:autoSpaceDN w:val="0"/>
        <w:adjustRightInd w:val="0"/>
        <w:ind w:left="40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4.Строим улицу, на которой мы живём</w:t>
      </w:r>
    </w:p>
    <w:p w:rsidR="00EA64AC" w:rsidRPr="00F3228C" w:rsidRDefault="00EA64AC" w:rsidP="00B776B7">
      <w:pPr>
        <w:autoSpaceDE w:val="0"/>
        <w:autoSpaceDN w:val="0"/>
        <w:adjustRightInd w:val="0"/>
        <w:spacing w:line="252" w:lineRule="auto"/>
        <w:ind w:left="40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- предложить детям построить домики в один ряд, которые стоят на этой улице.</w:t>
      </w:r>
    </w:p>
    <w:p w:rsidR="00EA64AC" w:rsidRPr="00F3228C" w:rsidRDefault="00EA64AC" w:rsidP="00B776B7">
      <w:pPr>
        <w:autoSpaceDE w:val="0"/>
        <w:autoSpaceDN w:val="0"/>
        <w:adjustRightInd w:val="0"/>
        <w:spacing w:line="252" w:lineRule="auto"/>
        <w:ind w:left="40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5. Найди сюрприз</w:t>
      </w:r>
    </w:p>
    <w:p w:rsidR="00EA64AC" w:rsidRPr="00F3228C" w:rsidRDefault="00EA64AC" w:rsidP="00B776B7">
      <w:pPr>
        <w:autoSpaceDE w:val="0"/>
        <w:autoSpaceDN w:val="0"/>
        <w:adjustRightInd w:val="0"/>
        <w:spacing w:line="252" w:lineRule="auto"/>
        <w:ind w:left="40" w:right="1800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- выкапывание из ямок различных предметов. Развить любознательность, интерес.</w:t>
      </w:r>
    </w:p>
    <w:p w:rsidR="00EA64AC" w:rsidRPr="00F3228C" w:rsidRDefault="00EA64AC" w:rsidP="00814590">
      <w:pPr>
        <w:autoSpaceDE w:val="0"/>
        <w:autoSpaceDN w:val="0"/>
        <w:adjustRightInd w:val="0"/>
        <w:spacing w:line="252" w:lineRule="auto"/>
        <w:ind w:left="40" w:right="1800"/>
        <w:jc w:val="center"/>
        <w:rPr>
          <w:rFonts w:ascii="Bookman Old Style" w:hAnsi="Bookman Old Style"/>
        </w:rPr>
      </w:pPr>
      <w:r w:rsidRPr="00F3228C">
        <w:rPr>
          <w:rFonts w:ascii="Bookman Old Style" w:hAnsi="Bookman Old Style"/>
          <w:b/>
          <w:bCs/>
          <w:u w:val="single"/>
        </w:rPr>
        <w:t>4 неделя</w:t>
      </w:r>
    </w:p>
    <w:p w:rsidR="00EA64AC" w:rsidRPr="00F3228C" w:rsidRDefault="00EA64AC" w:rsidP="00B776B7">
      <w:pPr>
        <w:autoSpaceDE w:val="0"/>
        <w:autoSpaceDN w:val="0"/>
        <w:adjustRightInd w:val="0"/>
        <w:spacing w:line="252" w:lineRule="auto"/>
        <w:ind w:right="4600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1.Постойка домика для зайчика</w:t>
      </w:r>
      <w:r w:rsidRPr="00F3228C">
        <w:rPr>
          <w:rFonts w:ascii="Bookman Old Style" w:hAnsi="Bookman Old Style"/>
        </w:rPr>
        <w:br/>
        <w:t>(Первые шаги, 155)</w:t>
      </w:r>
    </w:p>
    <w:p w:rsidR="00EA64AC" w:rsidRPr="00F3228C" w:rsidRDefault="00EA64AC" w:rsidP="00B776B7">
      <w:pPr>
        <w:autoSpaceDE w:val="0"/>
        <w:autoSpaceDN w:val="0"/>
        <w:adjustRightInd w:val="0"/>
        <w:spacing w:line="252" w:lineRule="auto"/>
        <w:ind w:right="4600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2. Испечём торт для бабушки</w:t>
      </w:r>
    </w:p>
    <w:p w:rsidR="00EA64AC" w:rsidRPr="00F3228C" w:rsidRDefault="00EA64AC" w:rsidP="00B776B7">
      <w:pPr>
        <w:autoSpaceDE w:val="0"/>
        <w:autoSpaceDN w:val="0"/>
        <w:adjustRightInd w:val="0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- развивать воображение, изобретательность.</w:t>
      </w:r>
    </w:p>
    <w:p w:rsidR="00EA64AC" w:rsidRPr="00F3228C" w:rsidRDefault="00EA64AC" w:rsidP="00B776B7">
      <w:pPr>
        <w:autoSpaceDE w:val="0"/>
        <w:autoSpaceDN w:val="0"/>
        <w:adjustRightInd w:val="0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3. Строим дорогу</w:t>
      </w:r>
    </w:p>
    <w:p w:rsidR="00EA64AC" w:rsidRPr="00F3228C" w:rsidRDefault="00EA64AC" w:rsidP="00B776B7">
      <w:pPr>
        <w:autoSpaceDE w:val="0"/>
        <w:autoSpaceDN w:val="0"/>
        <w:adjustRightInd w:val="0"/>
        <w:spacing w:line="252" w:lineRule="auto"/>
        <w:ind w:right="2200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- выравнивание и утрамбовывание песка.</w:t>
      </w:r>
      <w:r w:rsidRPr="00F3228C">
        <w:rPr>
          <w:rFonts w:ascii="Bookman Old Style" w:hAnsi="Bookman Old Style"/>
        </w:rPr>
        <w:br/>
        <w:t>Предложить детям прокатить машину по дороге.</w:t>
      </w:r>
    </w:p>
    <w:p w:rsidR="00EA64AC" w:rsidRPr="00F3228C" w:rsidRDefault="00EA64AC" w:rsidP="00B776B7">
      <w:pPr>
        <w:autoSpaceDE w:val="0"/>
        <w:autoSpaceDN w:val="0"/>
        <w:adjustRightInd w:val="0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4. Построим горы из песка</w:t>
      </w:r>
    </w:p>
    <w:p w:rsidR="00EA64AC" w:rsidRPr="00F3228C" w:rsidRDefault="00EA64AC" w:rsidP="00B776B7">
      <w:pPr>
        <w:autoSpaceDE w:val="0"/>
        <w:autoSpaceDN w:val="0"/>
        <w:adjustRightInd w:val="0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- выравнивание и утрамбовывание наклонной поверхности.</w:t>
      </w:r>
    </w:p>
    <w:p w:rsidR="00EA64AC" w:rsidRPr="00F3228C" w:rsidRDefault="00EA64AC" w:rsidP="00B776B7">
      <w:pPr>
        <w:autoSpaceDE w:val="0"/>
        <w:autoSpaceDN w:val="0"/>
        <w:adjustRightInd w:val="0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5. Построим бассейн для куклы Маши</w:t>
      </w:r>
    </w:p>
    <w:p w:rsidR="00EA64AC" w:rsidRPr="00F3228C" w:rsidRDefault="00EA64AC" w:rsidP="00B776B7">
      <w:pPr>
        <w:autoSpaceDE w:val="0"/>
        <w:autoSpaceDN w:val="0"/>
        <w:adjustRightInd w:val="0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- показать, как песок быстро впитывает воду.</w:t>
      </w:r>
    </w:p>
    <w:p w:rsidR="00EA64AC" w:rsidRPr="00F3228C" w:rsidRDefault="00EA64AC" w:rsidP="00B776B7">
      <w:pPr>
        <w:autoSpaceDE w:val="0"/>
        <w:autoSpaceDN w:val="0"/>
        <w:adjustRightInd w:val="0"/>
        <w:ind w:left="40" w:right="70"/>
        <w:jc w:val="center"/>
        <w:rPr>
          <w:rFonts w:ascii="Bookman Old Style" w:hAnsi="Bookman Old Style"/>
          <w:b/>
          <w:bCs/>
        </w:rPr>
      </w:pPr>
    </w:p>
    <w:p w:rsidR="00EA64AC" w:rsidRPr="00F3228C" w:rsidRDefault="00EA64AC" w:rsidP="00B776B7">
      <w:pPr>
        <w:autoSpaceDE w:val="0"/>
        <w:autoSpaceDN w:val="0"/>
        <w:adjustRightInd w:val="0"/>
        <w:ind w:left="40" w:right="70"/>
        <w:jc w:val="center"/>
        <w:rPr>
          <w:rFonts w:ascii="Bookman Old Style" w:hAnsi="Bookman Old Style"/>
          <w:b/>
          <w:bCs/>
        </w:rPr>
      </w:pPr>
      <w:r w:rsidRPr="00F3228C">
        <w:rPr>
          <w:rFonts w:ascii="Bookman Old Style" w:hAnsi="Bookman Old Style"/>
          <w:b/>
          <w:bCs/>
        </w:rPr>
        <w:t>Август</w:t>
      </w:r>
    </w:p>
    <w:p w:rsidR="00EA64AC" w:rsidRPr="00F3228C" w:rsidRDefault="00EA64AC" w:rsidP="00B776B7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</w:rPr>
      </w:pPr>
      <w:r w:rsidRPr="00F3228C">
        <w:rPr>
          <w:rFonts w:ascii="Bookman Old Style" w:hAnsi="Bookman Old Style"/>
          <w:b/>
          <w:bCs/>
          <w:iCs/>
          <w:u w:val="single"/>
          <w:lang w:val="bg-BG"/>
        </w:rPr>
        <w:t>Программные цели и задачи:</w:t>
      </w:r>
      <w:r w:rsidRPr="00F3228C">
        <w:rPr>
          <w:rFonts w:ascii="Bookman Old Style" w:hAnsi="Bookman Old Style"/>
          <w:bCs/>
          <w:iCs/>
          <w:lang w:val="bg-BG"/>
        </w:rPr>
        <w:t xml:space="preserve"> </w:t>
      </w:r>
      <w:r w:rsidRPr="00F3228C">
        <w:rPr>
          <w:rFonts w:ascii="Bookman Old Style" w:hAnsi="Bookman Old Style"/>
        </w:rPr>
        <w:t>продолжать совершенствовать мелкую моторику рук, обогащать представления детей о свойствах песка (сухой – мокрый; лепится – рассыпается, лёгкий - тяжёлый), что обогащает сенсорный опыт и способности малышей, а также освоением простейших форм строительства; закреплять простейшие конструкторские навыки, развивать фантазию, активизировать мыслительную деятельность детей через постановку конкретной задачи строительства, обогащение детского опыта, проговаривание результатов строительства, обогащать  активный и пассивный словарный запас ребёнка; воспитывать коллективизм, и умение уважать чужой труд (не ломать чужое строительство), вырабатывать аккуратность при работе с сыпучим материалом, желание узнавать и учиться новому, доставить детям радость.</w:t>
      </w:r>
      <w:r w:rsidRPr="00F3228C">
        <w:rPr>
          <w:rFonts w:ascii="Bookman Old Style" w:hAnsi="Bookman Old Style"/>
          <w:b/>
          <w:bCs/>
          <w:u w:val="single"/>
        </w:rPr>
        <w:t xml:space="preserve"> </w:t>
      </w:r>
    </w:p>
    <w:p w:rsidR="00EA64AC" w:rsidRPr="00F3228C" w:rsidRDefault="00EA64AC" w:rsidP="00B776B7">
      <w:pPr>
        <w:autoSpaceDE w:val="0"/>
        <w:autoSpaceDN w:val="0"/>
        <w:adjustRightInd w:val="0"/>
        <w:ind w:left="40" w:right="70"/>
        <w:jc w:val="center"/>
        <w:rPr>
          <w:rFonts w:ascii="Bookman Old Style" w:hAnsi="Bookman Old Style"/>
          <w:b/>
          <w:bCs/>
        </w:rPr>
      </w:pPr>
      <w:r w:rsidRPr="00F3228C">
        <w:rPr>
          <w:rFonts w:ascii="Bookman Old Style" w:hAnsi="Bookman Old Style"/>
          <w:b/>
          <w:bCs/>
        </w:rPr>
        <w:t>Художественное слово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65"/>
        <w:gridCol w:w="4766"/>
      </w:tblGrid>
      <w:tr w:rsidR="00EA64AC" w:rsidRPr="00F3228C" w:rsidTr="00802EF0">
        <w:tc>
          <w:tcPr>
            <w:tcW w:w="4765" w:type="dxa"/>
          </w:tcPr>
          <w:p w:rsidR="00EA64AC" w:rsidRPr="00F3228C" w:rsidRDefault="00EA64AC" w:rsidP="00802EF0">
            <w:pPr>
              <w:jc w:val="center"/>
              <w:rPr>
                <w:rFonts w:ascii="Bookman Old Style" w:hAnsi="Bookman Old Style"/>
                <w:b/>
              </w:rPr>
            </w:pPr>
            <w:r w:rsidRPr="00F3228C">
              <w:rPr>
                <w:rFonts w:ascii="Bookman Old Style" w:hAnsi="Bookman Old Style"/>
                <w:b/>
              </w:rPr>
              <w:t>Пальчики сложу в ладошке</w:t>
            </w:r>
          </w:p>
          <w:p w:rsidR="00EA64AC" w:rsidRPr="00F3228C" w:rsidRDefault="00EA64AC" w:rsidP="00802EF0">
            <w:pPr>
              <w:jc w:val="center"/>
              <w:rPr>
                <w:rFonts w:ascii="Bookman Old Style" w:hAnsi="Bookman Old Style"/>
                <w:b/>
              </w:rPr>
            </w:pPr>
            <w:r w:rsidRPr="00F3228C">
              <w:rPr>
                <w:rFonts w:ascii="Bookman Old Style" w:hAnsi="Bookman Old Style"/>
                <w:b/>
              </w:rPr>
              <w:t>Вот ладошка как лукошко.</w:t>
            </w:r>
          </w:p>
          <w:p w:rsidR="00EA64AC" w:rsidRPr="00F3228C" w:rsidRDefault="00EA64AC" w:rsidP="00802EF0">
            <w:pPr>
              <w:jc w:val="center"/>
              <w:rPr>
                <w:rFonts w:ascii="Bookman Old Style" w:hAnsi="Bookman Old Style"/>
                <w:b/>
              </w:rPr>
            </w:pPr>
            <w:r w:rsidRPr="00F3228C">
              <w:rPr>
                <w:rFonts w:ascii="Bookman Old Style" w:hAnsi="Bookman Old Style"/>
                <w:b/>
              </w:rPr>
              <w:t>Если пальчики разжать –</w:t>
            </w:r>
          </w:p>
          <w:p w:rsidR="00EA64AC" w:rsidRPr="00F3228C" w:rsidRDefault="00EA64AC" w:rsidP="00802EF0">
            <w:pPr>
              <w:autoSpaceDE w:val="0"/>
              <w:autoSpaceDN w:val="0"/>
              <w:adjustRightInd w:val="0"/>
              <w:ind w:right="70"/>
              <w:jc w:val="center"/>
              <w:rPr>
                <w:rFonts w:ascii="Bookman Old Style" w:hAnsi="Bookman Old Style"/>
                <w:b/>
                <w:bCs/>
              </w:rPr>
            </w:pPr>
            <w:r w:rsidRPr="00F3228C">
              <w:rPr>
                <w:rFonts w:ascii="Bookman Old Style" w:hAnsi="Bookman Old Style"/>
                <w:b/>
              </w:rPr>
              <w:t>Песочек может убежать.</w:t>
            </w:r>
          </w:p>
        </w:tc>
        <w:tc>
          <w:tcPr>
            <w:tcW w:w="4766" w:type="dxa"/>
          </w:tcPr>
          <w:p w:rsidR="00EA64AC" w:rsidRPr="00F3228C" w:rsidRDefault="00EA64AC" w:rsidP="00802EF0">
            <w:pPr>
              <w:jc w:val="center"/>
              <w:rPr>
                <w:rFonts w:ascii="Bookman Old Style" w:hAnsi="Bookman Old Style"/>
                <w:b/>
              </w:rPr>
            </w:pPr>
            <w:r w:rsidRPr="00F3228C">
              <w:rPr>
                <w:rFonts w:ascii="Bookman Old Style" w:hAnsi="Bookman Old Style"/>
                <w:b/>
              </w:rPr>
              <w:t>У меня песок сухой</w:t>
            </w:r>
          </w:p>
          <w:p w:rsidR="00EA64AC" w:rsidRPr="00F3228C" w:rsidRDefault="00EA64AC" w:rsidP="00802EF0">
            <w:pPr>
              <w:jc w:val="center"/>
              <w:rPr>
                <w:rFonts w:ascii="Bookman Old Style" w:hAnsi="Bookman Old Style"/>
                <w:b/>
              </w:rPr>
            </w:pPr>
            <w:r w:rsidRPr="00F3228C">
              <w:rPr>
                <w:rFonts w:ascii="Bookman Old Style" w:hAnsi="Bookman Old Style"/>
                <w:b/>
              </w:rPr>
              <w:t>Сквозь пальцы убегал рекой.</w:t>
            </w:r>
          </w:p>
          <w:p w:rsidR="00EA64AC" w:rsidRPr="00F3228C" w:rsidRDefault="00EA64AC" w:rsidP="00802EF0">
            <w:pPr>
              <w:jc w:val="center"/>
              <w:rPr>
                <w:rFonts w:ascii="Bookman Old Style" w:hAnsi="Bookman Old Style"/>
                <w:b/>
              </w:rPr>
            </w:pPr>
            <w:r w:rsidRPr="00F3228C">
              <w:rPr>
                <w:rFonts w:ascii="Bookman Old Style" w:hAnsi="Bookman Old Style"/>
                <w:b/>
              </w:rPr>
              <w:t>Полью водичкой я песок</w:t>
            </w:r>
          </w:p>
          <w:p w:rsidR="00EA64AC" w:rsidRPr="00F3228C" w:rsidRDefault="00EA64AC" w:rsidP="00802EF0">
            <w:pPr>
              <w:autoSpaceDE w:val="0"/>
              <w:autoSpaceDN w:val="0"/>
              <w:adjustRightInd w:val="0"/>
              <w:ind w:right="70"/>
              <w:jc w:val="center"/>
              <w:rPr>
                <w:rFonts w:ascii="Bookman Old Style" w:hAnsi="Bookman Old Style"/>
                <w:b/>
                <w:bCs/>
              </w:rPr>
            </w:pPr>
            <w:r w:rsidRPr="00F3228C">
              <w:rPr>
                <w:rFonts w:ascii="Bookman Old Style" w:hAnsi="Bookman Old Style"/>
                <w:b/>
              </w:rPr>
              <w:t>И вылеплю вам пирожок.</w:t>
            </w:r>
          </w:p>
        </w:tc>
      </w:tr>
      <w:tr w:rsidR="00EA64AC" w:rsidRPr="00F3228C" w:rsidTr="00814590">
        <w:trPr>
          <w:trHeight w:val="1960"/>
        </w:trPr>
        <w:tc>
          <w:tcPr>
            <w:tcW w:w="4765" w:type="dxa"/>
          </w:tcPr>
          <w:p w:rsidR="00EA64AC" w:rsidRPr="00F3228C" w:rsidRDefault="00EA64AC" w:rsidP="00802EF0">
            <w:pPr>
              <w:jc w:val="center"/>
              <w:rPr>
                <w:rFonts w:ascii="Bookman Old Style" w:hAnsi="Bookman Old Style"/>
                <w:b/>
              </w:rPr>
            </w:pPr>
            <w:r w:rsidRPr="00F3228C">
              <w:rPr>
                <w:rFonts w:ascii="Bookman Old Style" w:hAnsi="Bookman Old Style"/>
                <w:b/>
              </w:rPr>
              <w:t>На песочек разложу</w:t>
            </w:r>
          </w:p>
          <w:p w:rsidR="00EA64AC" w:rsidRPr="00F3228C" w:rsidRDefault="00EA64AC" w:rsidP="00802EF0">
            <w:pPr>
              <w:jc w:val="center"/>
              <w:rPr>
                <w:rFonts w:ascii="Bookman Old Style" w:hAnsi="Bookman Old Style"/>
                <w:b/>
              </w:rPr>
            </w:pPr>
            <w:r w:rsidRPr="00F3228C">
              <w:rPr>
                <w:rFonts w:ascii="Bookman Old Style" w:hAnsi="Bookman Old Style"/>
                <w:b/>
              </w:rPr>
              <w:t>Бусы, камешки, цветочки,</w:t>
            </w:r>
          </w:p>
          <w:p w:rsidR="00EA64AC" w:rsidRPr="00F3228C" w:rsidRDefault="00EA64AC" w:rsidP="00802EF0">
            <w:pPr>
              <w:jc w:val="center"/>
              <w:rPr>
                <w:rFonts w:ascii="Bookman Old Style" w:hAnsi="Bookman Old Style"/>
                <w:b/>
              </w:rPr>
            </w:pPr>
            <w:r w:rsidRPr="00F3228C">
              <w:rPr>
                <w:rFonts w:ascii="Bookman Old Style" w:hAnsi="Bookman Old Style"/>
                <w:b/>
              </w:rPr>
              <w:t>С этим делом не спешу</w:t>
            </w:r>
          </w:p>
          <w:p w:rsidR="00EA64AC" w:rsidRPr="00F3228C" w:rsidRDefault="00EA64AC" w:rsidP="00802EF0">
            <w:pPr>
              <w:autoSpaceDE w:val="0"/>
              <w:autoSpaceDN w:val="0"/>
              <w:adjustRightInd w:val="0"/>
              <w:ind w:right="70"/>
              <w:jc w:val="center"/>
              <w:rPr>
                <w:rFonts w:ascii="Bookman Old Style" w:hAnsi="Bookman Old Style"/>
                <w:b/>
                <w:bCs/>
              </w:rPr>
            </w:pPr>
            <w:r w:rsidRPr="00F3228C">
              <w:rPr>
                <w:rFonts w:ascii="Bookman Old Style" w:hAnsi="Bookman Old Style"/>
                <w:b/>
              </w:rPr>
              <w:t>Чтоб была картинка точной</w:t>
            </w:r>
          </w:p>
        </w:tc>
        <w:tc>
          <w:tcPr>
            <w:tcW w:w="4766" w:type="dxa"/>
          </w:tcPr>
          <w:p w:rsidR="00EA64AC" w:rsidRPr="00F3228C" w:rsidRDefault="00EA64AC" w:rsidP="00802EF0">
            <w:pPr>
              <w:jc w:val="center"/>
              <w:rPr>
                <w:rFonts w:ascii="Bookman Old Style" w:hAnsi="Bookman Old Style"/>
                <w:b/>
              </w:rPr>
            </w:pPr>
            <w:r w:rsidRPr="00F3228C">
              <w:rPr>
                <w:rFonts w:ascii="Bookman Old Style" w:hAnsi="Bookman Old Style"/>
                <w:b/>
              </w:rPr>
              <w:t>Из ладошечки в ладошку</w:t>
            </w:r>
          </w:p>
          <w:p w:rsidR="00EA64AC" w:rsidRPr="00F3228C" w:rsidRDefault="00EA64AC" w:rsidP="00802EF0">
            <w:pPr>
              <w:jc w:val="center"/>
              <w:rPr>
                <w:rFonts w:ascii="Bookman Old Style" w:hAnsi="Bookman Old Style"/>
                <w:b/>
              </w:rPr>
            </w:pPr>
            <w:r w:rsidRPr="00F3228C">
              <w:rPr>
                <w:rFonts w:ascii="Bookman Old Style" w:hAnsi="Bookman Old Style"/>
                <w:b/>
              </w:rPr>
              <w:t>Пересыплю я песочек,</w:t>
            </w:r>
          </w:p>
          <w:p w:rsidR="00EA64AC" w:rsidRPr="00F3228C" w:rsidRDefault="00EA64AC" w:rsidP="00802EF0">
            <w:pPr>
              <w:jc w:val="center"/>
              <w:rPr>
                <w:rFonts w:ascii="Bookman Old Style" w:hAnsi="Bookman Old Style"/>
                <w:b/>
              </w:rPr>
            </w:pPr>
            <w:r w:rsidRPr="00F3228C">
              <w:rPr>
                <w:rFonts w:ascii="Bookman Old Style" w:hAnsi="Bookman Old Style"/>
                <w:b/>
              </w:rPr>
              <w:t>Не просыплю я ни крошки</w:t>
            </w:r>
          </w:p>
          <w:p w:rsidR="00EA64AC" w:rsidRPr="00F3228C" w:rsidRDefault="00EA64AC" w:rsidP="00802EF0">
            <w:pPr>
              <w:autoSpaceDE w:val="0"/>
              <w:autoSpaceDN w:val="0"/>
              <w:adjustRightInd w:val="0"/>
              <w:ind w:right="70"/>
              <w:jc w:val="center"/>
              <w:rPr>
                <w:rFonts w:ascii="Bookman Old Style" w:hAnsi="Bookman Old Style"/>
                <w:b/>
                <w:bCs/>
              </w:rPr>
            </w:pPr>
            <w:r w:rsidRPr="00F3228C">
              <w:rPr>
                <w:rFonts w:ascii="Bookman Old Style" w:hAnsi="Bookman Old Style"/>
                <w:b/>
              </w:rPr>
              <w:t>Постараюсь очень-очень.</w:t>
            </w:r>
          </w:p>
        </w:tc>
      </w:tr>
    </w:tbl>
    <w:p w:rsidR="00EA64AC" w:rsidRPr="00F3228C" w:rsidRDefault="00EA64AC" w:rsidP="00B776B7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u w:val="single"/>
        </w:rPr>
      </w:pPr>
    </w:p>
    <w:p w:rsidR="00EA64AC" w:rsidRPr="00F3228C" w:rsidRDefault="00EA64AC" w:rsidP="00B776B7">
      <w:pPr>
        <w:autoSpaceDE w:val="0"/>
        <w:autoSpaceDN w:val="0"/>
        <w:adjustRightInd w:val="0"/>
        <w:jc w:val="center"/>
        <w:rPr>
          <w:rFonts w:ascii="Bookman Old Style" w:hAnsi="Bookman Old Style"/>
        </w:rPr>
      </w:pPr>
      <w:r w:rsidRPr="00F3228C">
        <w:rPr>
          <w:rFonts w:ascii="Bookman Old Style" w:hAnsi="Bookman Old Style"/>
          <w:b/>
          <w:bCs/>
          <w:u w:val="single"/>
        </w:rPr>
        <w:t>1 неделя</w:t>
      </w:r>
    </w:p>
    <w:p w:rsidR="00EA64AC" w:rsidRPr="00F3228C" w:rsidRDefault="00EA64AC" w:rsidP="00B776B7">
      <w:pPr>
        <w:autoSpaceDE w:val="0"/>
        <w:autoSpaceDN w:val="0"/>
        <w:adjustRightInd w:val="0"/>
        <w:spacing w:before="240"/>
        <w:ind w:left="320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1. Испечём пироги.</w:t>
      </w:r>
      <w:r w:rsidRPr="00F3228C">
        <w:rPr>
          <w:rFonts w:ascii="Bookman Old Style" w:hAnsi="Bookman Old Style"/>
          <w:b/>
          <w:bCs/>
          <w:u w:val="single"/>
        </w:rPr>
        <w:t xml:space="preserve"> </w:t>
      </w:r>
    </w:p>
    <w:p w:rsidR="00EA64AC" w:rsidRPr="00F3228C" w:rsidRDefault="00EA64AC" w:rsidP="00B776B7">
      <w:pPr>
        <w:autoSpaceDE w:val="0"/>
        <w:autoSpaceDN w:val="0"/>
        <w:adjustRightInd w:val="0"/>
        <w:ind w:left="320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2. Делаем узоры и дорожки.</w:t>
      </w:r>
    </w:p>
    <w:p w:rsidR="00EA64AC" w:rsidRPr="00F3228C" w:rsidRDefault="00EA64AC" w:rsidP="00B776B7">
      <w:pPr>
        <w:autoSpaceDE w:val="0"/>
        <w:autoSpaceDN w:val="0"/>
        <w:adjustRightInd w:val="0"/>
        <w:ind w:left="320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3. Сделаем норку для мышки .</w:t>
      </w:r>
    </w:p>
    <w:p w:rsidR="00EA64AC" w:rsidRPr="00F3228C" w:rsidRDefault="00EA64AC" w:rsidP="00B776B7">
      <w:pPr>
        <w:autoSpaceDE w:val="0"/>
        <w:autoSpaceDN w:val="0"/>
        <w:adjustRightInd w:val="0"/>
        <w:ind w:left="320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4. Кладоискатели.</w:t>
      </w:r>
    </w:p>
    <w:p w:rsidR="00EA64AC" w:rsidRPr="00F3228C" w:rsidRDefault="00EA64AC" w:rsidP="00B776B7">
      <w:pPr>
        <w:autoSpaceDE w:val="0"/>
        <w:autoSpaceDN w:val="0"/>
        <w:adjustRightInd w:val="0"/>
        <w:ind w:left="320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5. Сухой и влажный.</w:t>
      </w:r>
    </w:p>
    <w:p w:rsidR="00EA64AC" w:rsidRPr="00F3228C" w:rsidRDefault="00EA64AC" w:rsidP="00B776B7">
      <w:pPr>
        <w:autoSpaceDE w:val="0"/>
        <w:autoSpaceDN w:val="0"/>
        <w:adjustRightInd w:val="0"/>
        <w:spacing w:before="240"/>
        <w:jc w:val="center"/>
        <w:rPr>
          <w:rFonts w:ascii="Bookman Old Style" w:hAnsi="Bookman Old Style"/>
          <w:b/>
          <w:bCs/>
          <w:u w:val="single"/>
        </w:rPr>
      </w:pPr>
      <w:r w:rsidRPr="00F3228C">
        <w:rPr>
          <w:rFonts w:ascii="Bookman Old Style" w:hAnsi="Bookman Old Style"/>
          <w:b/>
          <w:bCs/>
          <w:u w:val="single"/>
        </w:rPr>
        <w:t>2 неделя</w:t>
      </w:r>
    </w:p>
    <w:p w:rsidR="00EA64AC" w:rsidRPr="00F3228C" w:rsidRDefault="00EA64AC" w:rsidP="00B776B7">
      <w:pPr>
        <w:autoSpaceDE w:val="0"/>
        <w:autoSpaceDN w:val="0"/>
        <w:adjustRightInd w:val="0"/>
        <w:spacing w:before="240"/>
        <w:ind w:left="240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1. Пересыпаем песок из одной формочки в другую.</w:t>
      </w:r>
    </w:p>
    <w:p w:rsidR="00EA64AC" w:rsidRPr="00F3228C" w:rsidRDefault="00EA64AC" w:rsidP="00B776B7">
      <w:pPr>
        <w:autoSpaceDE w:val="0"/>
        <w:autoSpaceDN w:val="0"/>
        <w:adjustRightInd w:val="0"/>
        <w:ind w:left="240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2. Формочки.</w:t>
      </w:r>
    </w:p>
    <w:p w:rsidR="00EA64AC" w:rsidRPr="00F3228C" w:rsidRDefault="00EA64AC" w:rsidP="00B776B7">
      <w:pPr>
        <w:autoSpaceDE w:val="0"/>
        <w:autoSpaceDN w:val="0"/>
        <w:adjustRightInd w:val="0"/>
        <w:ind w:left="240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3. Построим высокую горку.</w:t>
      </w:r>
    </w:p>
    <w:p w:rsidR="00EA64AC" w:rsidRPr="00F3228C" w:rsidRDefault="00EA64AC" w:rsidP="00B776B7">
      <w:pPr>
        <w:autoSpaceDE w:val="0"/>
        <w:autoSpaceDN w:val="0"/>
        <w:adjustRightInd w:val="0"/>
        <w:ind w:left="240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4. Сделаем следы на мокром песке.</w:t>
      </w:r>
    </w:p>
    <w:p w:rsidR="00EA64AC" w:rsidRPr="00F3228C" w:rsidRDefault="00EA64AC" w:rsidP="00B776B7">
      <w:pPr>
        <w:autoSpaceDE w:val="0"/>
        <w:autoSpaceDN w:val="0"/>
        <w:adjustRightInd w:val="0"/>
        <w:ind w:left="240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5. Рисуем палочками на песке.</w:t>
      </w:r>
    </w:p>
    <w:p w:rsidR="00EA64AC" w:rsidRPr="00F3228C" w:rsidRDefault="00EA64AC" w:rsidP="00B776B7">
      <w:pPr>
        <w:autoSpaceDE w:val="0"/>
        <w:autoSpaceDN w:val="0"/>
        <w:adjustRightInd w:val="0"/>
        <w:spacing w:before="220"/>
        <w:jc w:val="center"/>
        <w:rPr>
          <w:rFonts w:ascii="Bookman Old Style" w:hAnsi="Bookman Old Style"/>
          <w:b/>
          <w:bCs/>
          <w:u w:val="single"/>
        </w:rPr>
      </w:pPr>
      <w:r w:rsidRPr="00F3228C">
        <w:rPr>
          <w:rFonts w:ascii="Bookman Old Style" w:hAnsi="Bookman Old Style"/>
          <w:b/>
          <w:bCs/>
          <w:u w:val="single"/>
        </w:rPr>
        <w:t>3 неделя</w:t>
      </w:r>
    </w:p>
    <w:p w:rsidR="00EA64AC" w:rsidRPr="00F3228C" w:rsidRDefault="00EA64AC" w:rsidP="00B776B7">
      <w:pPr>
        <w:tabs>
          <w:tab w:val="left" w:pos="540"/>
        </w:tabs>
        <w:autoSpaceDE w:val="0"/>
        <w:autoSpaceDN w:val="0"/>
        <w:adjustRightInd w:val="0"/>
        <w:spacing w:before="260"/>
        <w:ind w:left="240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1.</w:t>
      </w:r>
      <w:r w:rsidRPr="00F3228C">
        <w:rPr>
          <w:rFonts w:ascii="Bookman Old Style" w:hAnsi="Bookman Old Style"/>
        </w:rPr>
        <w:tab/>
        <w:t>Лепим колобки.</w:t>
      </w:r>
    </w:p>
    <w:p w:rsidR="00EA64AC" w:rsidRPr="00F3228C" w:rsidRDefault="00EA64AC" w:rsidP="00B776B7">
      <w:pPr>
        <w:tabs>
          <w:tab w:val="left" w:pos="540"/>
        </w:tabs>
        <w:autoSpaceDE w:val="0"/>
        <w:autoSpaceDN w:val="0"/>
        <w:adjustRightInd w:val="0"/>
        <w:ind w:left="240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2.</w:t>
      </w:r>
      <w:r w:rsidRPr="00F3228C">
        <w:rPr>
          <w:rFonts w:ascii="Bookman Old Style" w:hAnsi="Bookman Old Style"/>
        </w:rPr>
        <w:tab/>
        <w:t>Делаем фигурки.</w:t>
      </w:r>
    </w:p>
    <w:p w:rsidR="00EA64AC" w:rsidRPr="00F3228C" w:rsidRDefault="00EA64AC" w:rsidP="00B776B7">
      <w:pPr>
        <w:tabs>
          <w:tab w:val="left" w:pos="540"/>
        </w:tabs>
        <w:autoSpaceDE w:val="0"/>
        <w:autoSpaceDN w:val="0"/>
        <w:adjustRightInd w:val="0"/>
        <w:ind w:left="240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3.</w:t>
      </w:r>
      <w:r w:rsidRPr="00F3228C">
        <w:rPr>
          <w:rFonts w:ascii="Bookman Old Style" w:hAnsi="Bookman Old Style"/>
        </w:rPr>
        <w:tab/>
        <w:t>дорожки из песка.</w:t>
      </w:r>
    </w:p>
    <w:p w:rsidR="00EA64AC" w:rsidRPr="00F3228C" w:rsidRDefault="00EA64AC" w:rsidP="00B776B7">
      <w:pPr>
        <w:tabs>
          <w:tab w:val="left" w:pos="540"/>
        </w:tabs>
        <w:autoSpaceDE w:val="0"/>
        <w:autoSpaceDN w:val="0"/>
        <w:adjustRightInd w:val="0"/>
        <w:ind w:left="240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4.</w:t>
      </w:r>
      <w:r w:rsidRPr="00F3228C">
        <w:rPr>
          <w:rFonts w:ascii="Bookman Old Style" w:hAnsi="Bookman Old Style"/>
        </w:rPr>
        <w:tab/>
        <w:t>Соберём песок в ведёрко.</w:t>
      </w:r>
    </w:p>
    <w:p w:rsidR="00EA64AC" w:rsidRPr="00F3228C" w:rsidRDefault="00EA64AC" w:rsidP="00B776B7">
      <w:pPr>
        <w:tabs>
          <w:tab w:val="left" w:pos="540"/>
        </w:tabs>
        <w:autoSpaceDE w:val="0"/>
        <w:autoSpaceDN w:val="0"/>
        <w:adjustRightInd w:val="0"/>
        <w:ind w:left="240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5.</w:t>
      </w:r>
      <w:r w:rsidRPr="00F3228C">
        <w:rPr>
          <w:rFonts w:ascii="Bookman Old Style" w:hAnsi="Bookman Old Style"/>
        </w:rPr>
        <w:tab/>
        <w:t>Домик для мышки.</w:t>
      </w:r>
    </w:p>
    <w:p w:rsidR="00EA64AC" w:rsidRPr="00F3228C" w:rsidRDefault="00EA64AC" w:rsidP="00B776B7">
      <w:pPr>
        <w:tabs>
          <w:tab w:val="left" w:pos="540"/>
        </w:tabs>
        <w:autoSpaceDE w:val="0"/>
        <w:autoSpaceDN w:val="0"/>
        <w:adjustRightInd w:val="0"/>
        <w:spacing w:before="240"/>
        <w:jc w:val="center"/>
        <w:rPr>
          <w:rFonts w:ascii="Bookman Old Style" w:hAnsi="Bookman Old Style"/>
          <w:b/>
          <w:bCs/>
          <w:u w:val="single"/>
        </w:rPr>
      </w:pPr>
      <w:r w:rsidRPr="00F3228C">
        <w:rPr>
          <w:rFonts w:ascii="Bookman Old Style" w:hAnsi="Bookman Old Style"/>
          <w:b/>
          <w:bCs/>
        </w:rPr>
        <w:tab/>
      </w:r>
      <w:r w:rsidRPr="00F3228C">
        <w:rPr>
          <w:rFonts w:ascii="Bookman Old Style" w:hAnsi="Bookman Old Style"/>
          <w:b/>
          <w:bCs/>
          <w:u w:val="single"/>
        </w:rPr>
        <w:t>4 неделя</w:t>
      </w:r>
    </w:p>
    <w:p w:rsidR="00EA64AC" w:rsidRPr="00F3228C" w:rsidRDefault="00EA64AC" w:rsidP="00B776B7">
      <w:pPr>
        <w:tabs>
          <w:tab w:val="left" w:pos="540"/>
        </w:tabs>
        <w:autoSpaceDE w:val="0"/>
        <w:autoSpaceDN w:val="0"/>
        <w:adjustRightInd w:val="0"/>
        <w:spacing w:before="240"/>
        <w:ind w:left="240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1.</w:t>
      </w:r>
      <w:r w:rsidRPr="00F3228C">
        <w:rPr>
          <w:rFonts w:ascii="Bookman Old Style" w:hAnsi="Bookman Old Style"/>
        </w:rPr>
        <w:tab/>
        <w:t>Испечём пироги.</w:t>
      </w:r>
    </w:p>
    <w:p w:rsidR="00EA64AC" w:rsidRPr="00F3228C" w:rsidRDefault="00EA64AC" w:rsidP="00B776B7">
      <w:pPr>
        <w:tabs>
          <w:tab w:val="left" w:pos="540"/>
        </w:tabs>
        <w:autoSpaceDE w:val="0"/>
        <w:autoSpaceDN w:val="0"/>
        <w:adjustRightInd w:val="0"/>
        <w:ind w:left="240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2.</w:t>
      </w:r>
      <w:r w:rsidRPr="00F3228C">
        <w:rPr>
          <w:rFonts w:ascii="Bookman Old Style" w:hAnsi="Bookman Old Style"/>
        </w:rPr>
        <w:tab/>
        <w:t>Копаем канавки.</w:t>
      </w:r>
    </w:p>
    <w:p w:rsidR="00EA64AC" w:rsidRPr="00F3228C" w:rsidRDefault="00EA64AC" w:rsidP="00B776B7">
      <w:pPr>
        <w:tabs>
          <w:tab w:val="left" w:pos="540"/>
        </w:tabs>
        <w:autoSpaceDE w:val="0"/>
        <w:autoSpaceDN w:val="0"/>
        <w:adjustRightInd w:val="0"/>
        <w:ind w:left="240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3.</w:t>
      </w:r>
      <w:r w:rsidRPr="00F3228C">
        <w:rPr>
          <w:rFonts w:ascii="Bookman Old Style" w:hAnsi="Bookman Old Style"/>
        </w:rPr>
        <w:tab/>
        <w:t>Сделаем большую кучу из песка.</w:t>
      </w:r>
    </w:p>
    <w:p w:rsidR="00EA64AC" w:rsidRPr="00F3228C" w:rsidRDefault="00EA64AC" w:rsidP="00B776B7">
      <w:pPr>
        <w:tabs>
          <w:tab w:val="left" w:pos="540"/>
        </w:tabs>
        <w:autoSpaceDE w:val="0"/>
        <w:autoSpaceDN w:val="0"/>
        <w:adjustRightInd w:val="0"/>
        <w:ind w:left="240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4.</w:t>
      </w:r>
      <w:r w:rsidRPr="00F3228C">
        <w:rPr>
          <w:rFonts w:ascii="Bookman Old Style" w:hAnsi="Bookman Old Style"/>
        </w:rPr>
        <w:tab/>
        <w:t>Пересыпаем песок из одной ёмкости в другую.</w:t>
      </w:r>
    </w:p>
    <w:p w:rsidR="00EA64AC" w:rsidRPr="00F3228C" w:rsidRDefault="00EA64AC" w:rsidP="00B776B7">
      <w:pPr>
        <w:tabs>
          <w:tab w:val="left" w:pos="540"/>
        </w:tabs>
        <w:autoSpaceDE w:val="0"/>
        <w:autoSpaceDN w:val="0"/>
        <w:adjustRightInd w:val="0"/>
        <w:ind w:left="240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5.</w:t>
      </w:r>
      <w:r w:rsidRPr="00F3228C">
        <w:rPr>
          <w:rFonts w:ascii="Bookman Old Style" w:hAnsi="Bookman Old Style"/>
        </w:rPr>
        <w:tab/>
        <w:t>Рисуем на песке.</w:t>
      </w:r>
    </w:p>
    <w:p w:rsidR="00EA64AC" w:rsidRPr="00F3228C" w:rsidRDefault="00EA64AC">
      <w:pPr>
        <w:spacing w:line="360" w:lineRule="auto"/>
        <w:rPr>
          <w:rFonts w:ascii="Bookman Old Style" w:hAnsi="Bookman Old Style"/>
          <w:b/>
        </w:rPr>
      </w:pPr>
      <w:r w:rsidRPr="00F3228C">
        <w:rPr>
          <w:rFonts w:ascii="Bookman Old Style" w:hAnsi="Bookman Old Style"/>
          <w:b/>
        </w:rPr>
        <w:t>Анализируя проделанную работу можно сделать выводы:</w:t>
      </w:r>
    </w:p>
    <w:p w:rsidR="00EA64AC" w:rsidRPr="00F3228C" w:rsidRDefault="00EA64AC">
      <w:pPr>
        <w:spacing w:line="360" w:lineRule="auto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- Тема разработанного проекта выбрана с учетом возрастных особенностей детей младшего возраста и объема информации, которая может быть ими принята, что позитивно повлияло на эмоциональное самочувствие детей</w:t>
      </w:r>
    </w:p>
    <w:p w:rsidR="00EA64AC" w:rsidRPr="00F3228C" w:rsidRDefault="00EA64AC">
      <w:pPr>
        <w:spacing w:line="360" w:lineRule="auto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- Отмечалась положительная реакция и эмоциональный отклик детей на игры  с песком, дети  проявляли интерес и желание играть. Сформировались  игровые навыки с песком.</w:t>
      </w:r>
    </w:p>
    <w:p w:rsidR="00EA64AC" w:rsidRPr="00F3228C" w:rsidRDefault="00EA64AC">
      <w:pPr>
        <w:spacing w:line="360" w:lineRule="auto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- Наладились доверительные отношения с детьми, что положительно повлияло на эмоциональное благополучие в группе.</w:t>
      </w:r>
    </w:p>
    <w:p w:rsidR="00EA64AC" w:rsidRPr="00F3228C" w:rsidRDefault="00EA64AC" w:rsidP="00E33B43">
      <w:pPr>
        <w:spacing w:line="360" w:lineRule="auto"/>
        <w:rPr>
          <w:rFonts w:ascii="Bookman Old Style" w:hAnsi="Bookman Old Style"/>
          <w:b/>
        </w:rPr>
      </w:pPr>
      <w:r w:rsidRPr="00F3228C">
        <w:rPr>
          <w:rFonts w:ascii="Bookman Old Style" w:hAnsi="Bookman Old Style"/>
        </w:rPr>
        <w:t>Считаем, что удалось достигнуть хороших результатов взаимодействия педагог – родители. Родители принимали активное участие в реализации проекта.</w:t>
      </w:r>
    </w:p>
    <w:p w:rsidR="00EA64AC" w:rsidRPr="00F3228C" w:rsidRDefault="00EA64AC" w:rsidP="00F23967">
      <w:pPr>
        <w:spacing w:line="360" w:lineRule="auto"/>
        <w:jc w:val="center"/>
        <w:rPr>
          <w:rFonts w:ascii="Bookman Old Style" w:hAnsi="Bookman Old Style"/>
        </w:rPr>
      </w:pPr>
      <w:r w:rsidRPr="00F3228C">
        <w:rPr>
          <w:rFonts w:ascii="Bookman Old Style" w:hAnsi="Bookman Old Style"/>
          <w:b/>
        </w:rPr>
        <w:t>Приложение №1</w:t>
      </w:r>
    </w:p>
    <w:p w:rsidR="00EA64AC" w:rsidRPr="00F3228C" w:rsidRDefault="00EA64AC" w:rsidP="00F97EEC">
      <w:pPr>
        <w:spacing w:after="0" w:line="360" w:lineRule="auto"/>
        <w:jc w:val="both"/>
        <w:rPr>
          <w:rFonts w:ascii="Bookman Old Style" w:hAnsi="Bookman Old Style"/>
          <w:b/>
        </w:rPr>
      </w:pPr>
    </w:p>
    <w:p w:rsidR="00EA64AC" w:rsidRPr="00F3228C" w:rsidRDefault="00EA64AC" w:rsidP="00F97EEC">
      <w:pPr>
        <w:spacing w:after="0" w:line="360" w:lineRule="auto"/>
        <w:jc w:val="both"/>
        <w:rPr>
          <w:rFonts w:ascii="Bookman Old Style" w:hAnsi="Bookman Old Style"/>
          <w:b/>
        </w:rPr>
      </w:pPr>
      <w:r w:rsidRPr="00F3228C">
        <w:rPr>
          <w:rFonts w:ascii="Bookman Old Style" w:hAnsi="Bookman Old Style"/>
          <w:b/>
        </w:rPr>
        <w:t xml:space="preserve">                            </w:t>
      </w:r>
      <w:r>
        <w:rPr>
          <w:rFonts w:ascii="Bookman Old Style" w:hAnsi="Bookman Old Style"/>
          <w:b/>
        </w:rPr>
        <w:t xml:space="preserve">                          </w:t>
      </w:r>
      <w:r w:rsidRPr="00F3228C">
        <w:rPr>
          <w:rFonts w:ascii="Bookman Old Style" w:hAnsi="Bookman Old Style"/>
          <w:b/>
        </w:rPr>
        <w:t xml:space="preserve"> Игры с песком</w:t>
      </w:r>
    </w:p>
    <w:p w:rsidR="00EA64AC" w:rsidRPr="00F3228C" w:rsidRDefault="00EA64AC" w:rsidP="00F97EEC">
      <w:pPr>
        <w:spacing w:after="0" w:line="360" w:lineRule="auto"/>
        <w:jc w:val="both"/>
        <w:rPr>
          <w:rFonts w:ascii="Bookman Old Style" w:hAnsi="Bookman Old Style"/>
          <w:b/>
        </w:rPr>
      </w:pPr>
      <w:r w:rsidRPr="00F3228C">
        <w:rPr>
          <w:rFonts w:ascii="Bookman Old Style" w:hAnsi="Bookman Old Style"/>
          <w:b/>
        </w:rPr>
        <w:t>1) В гости к песочному человеку (занятие проводится по подгруппам).</w:t>
      </w:r>
    </w:p>
    <w:p w:rsidR="00EA64AC" w:rsidRPr="00F3228C" w:rsidRDefault="00EA64AC" w:rsidP="00F97EEC">
      <w:pPr>
        <w:spacing w:after="0" w:line="360" w:lineRule="auto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Цели :</w:t>
      </w:r>
    </w:p>
    <w:p w:rsidR="00EA64AC" w:rsidRPr="00F3228C" w:rsidRDefault="00EA64AC" w:rsidP="00F97EEC">
      <w:pPr>
        <w:spacing w:after="0" w:line="360" w:lineRule="auto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познакомить с Центром песка и воды, правилами поведения в нем;</w:t>
      </w:r>
    </w:p>
    <w:p w:rsidR="00EA64AC" w:rsidRPr="00F3228C" w:rsidRDefault="00EA64AC" w:rsidP="00F97EEC">
      <w:pPr>
        <w:spacing w:after="0" w:line="360" w:lineRule="auto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развивать представления детей о разнообразии окружающего мира, свойствах песка и воды;</w:t>
      </w:r>
    </w:p>
    <w:p w:rsidR="00EA64AC" w:rsidRPr="00F3228C" w:rsidRDefault="00EA64AC" w:rsidP="00F97EEC">
      <w:pPr>
        <w:spacing w:after="0" w:line="360" w:lineRule="auto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снизить психофизическое напряжение.</w:t>
      </w:r>
    </w:p>
    <w:p w:rsidR="00EA64AC" w:rsidRPr="00F3228C" w:rsidRDefault="00EA64AC" w:rsidP="00F97EEC">
      <w:pPr>
        <w:spacing w:after="0" w:line="360" w:lineRule="auto"/>
        <w:jc w:val="both"/>
        <w:rPr>
          <w:rFonts w:ascii="Bookman Old Style" w:hAnsi="Bookman Old Style"/>
        </w:rPr>
      </w:pPr>
    </w:p>
    <w:p w:rsidR="00EA64AC" w:rsidRPr="00F3228C" w:rsidRDefault="00EA64AC" w:rsidP="00F97EEC">
      <w:pPr>
        <w:spacing w:after="0" w:line="360" w:lineRule="auto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Оборудование: песок, вода и игрушка «песочный человек», формочки, мелкие предметы для обыгрывания.</w:t>
      </w:r>
    </w:p>
    <w:p w:rsidR="00EA64AC" w:rsidRPr="00F3228C" w:rsidRDefault="00EA64AC" w:rsidP="00F97EEC">
      <w:pPr>
        <w:spacing w:after="0" w:line="360" w:lineRule="auto"/>
        <w:jc w:val="both"/>
        <w:rPr>
          <w:rFonts w:ascii="Bookman Old Style" w:hAnsi="Bookman Old Style"/>
        </w:rPr>
      </w:pPr>
    </w:p>
    <w:p w:rsidR="00EA64AC" w:rsidRPr="00F3228C" w:rsidRDefault="00EA64AC" w:rsidP="00F97EEC">
      <w:pPr>
        <w:spacing w:after="0" w:line="360" w:lineRule="auto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Содержание: воспитатель обращает внимание детей на то, какой красивый песок (желтый, мелкий, зернистый ) воспитатель говорит о том, что даже такой знакомый всем детям материал, как песок, может многому научить, рассказать немало тайн. Например, песок может научить строить дома, ходить по пустыне, может рассказать о море или о реке, в которых он живёт. В нашем Центре песка и воды живёт хранитель песка – песочный человек. Он маленький, весёлый, знает много историй и игр. Но рассказывает эти истории песочный человек только тем, кто выполняет правила (не ссориться, не сыпать песок на пол, не бросать песок в глаза и т.п.).</w:t>
      </w:r>
    </w:p>
    <w:p w:rsidR="00EA64AC" w:rsidRPr="00F3228C" w:rsidRDefault="00EA64AC" w:rsidP="00F97EEC">
      <w:pPr>
        <w:spacing w:after="0"/>
        <w:jc w:val="both"/>
        <w:rPr>
          <w:rFonts w:ascii="Bookman Old Style" w:hAnsi="Bookman Old Style"/>
          <w:b/>
        </w:rPr>
      </w:pPr>
      <w:r w:rsidRPr="00F3228C">
        <w:rPr>
          <w:rFonts w:ascii="Bookman Old Style" w:hAnsi="Bookman Old Style"/>
          <w:b/>
        </w:rPr>
        <w:t>2) Оставляем «необыкновенные следы»</w:t>
      </w:r>
    </w:p>
    <w:p w:rsidR="00EA64AC" w:rsidRPr="00F3228C" w:rsidRDefault="00EA64AC" w:rsidP="00F97EEC">
      <w:pPr>
        <w:spacing w:after="0" w:line="360" w:lineRule="auto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 xml:space="preserve">Цели: </w:t>
      </w:r>
    </w:p>
    <w:p w:rsidR="00EA64AC" w:rsidRPr="00F3228C" w:rsidRDefault="00EA64AC" w:rsidP="00F97EEC">
      <w:pPr>
        <w:spacing w:after="0" w:line="360" w:lineRule="auto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развивать представления детей о разнообразии окружающего мира, свойствах песка и воды;</w:t>
      </w:r>
    </w:p>
    <w:p w:rsidR="00EA64AC" w:rsidRPr="00F3228C" w:rsidRDefault="00EA64AC" w:rsidP="00F97EEC">
      <w:pPr>
        <w:spacing w:after="0" w:line="360" w:lineRule="auto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развитие тактильной чувствительности и воображения</w:t>
      </w:r>
    </w:p>
    <w:p w:rsidR="00EA64AC" w:rsidRPr="00F3228C" w:rsidRDefault="00EA64AC" w:rsidP="00F97EEC">
      <w:pPr>
        <w:spacing w:after="0" w:line="360" w:lineRule="auto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Содержание:</w:t>
      </w:r>
    </w:p>
    <w:p w:rsidR="00EA64AC" w:rsidRPr="00F3228C" w:rsidRDefault="00EA64AC" w:rsidP="00F97EEC">
      <w:pPr>
        <w:spacing w:after="0" w:line="360" w:lineRule="auto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Играем, придумывая, кто бы мог пройти по этому песочку.</w:t>
      </w:r>
    </w:p>
    <w:p w:rsidR="00EA64AC" w:rsidRPr="00F3228C" w:rsidRDefault="00EA64AC" w:rsidP="00F97EEC">
      <w:pPr>
        <w:spacing w:after="0" w:line="360" w:lineRule="auto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«Идут медвежата» — ребенок кулачками и ладонями с силой надавливает на песок.</w:t>
      </w:r>
    </w:p>
    <w:p w:rsidR="00EA64AC" w:rsidRPr="00F3228C" w:rsidRDefault="00EA64AC" w:rsidP="00F97EEC">
      <w:pPr>
        <w:spacing w:after="0" w:line="360" w:lineRule="auto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«Прыгают зайчики» — кончиками пальцев ребенок ударяет по поверхности песка, двигаясь в разных направлениях.</w:t>
      </w:r>
    </w:p>
    <w:p w:rsidR="00EA64AC" w:rsidRPr="00F3228C" w:rsidRDefault="00EA64AC" w:rsidP="00F97EEC">
      <w:pPr>
        <w:spacing w:after="0" w:line="360" w:lineRule="auto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«Ползут змейки» — ребенок расслабленными или напряженными пальцами рук делает поверхность песка волнистой (в разных направлениях).</w:t>
      </w:r>
    </w:p>
    <w:p w:rsidR="00EA64AC" w:rsidRPr="00F3228C" w:rsidRDefault="00EA64AC" w:rsidP="00F97EEC">
      <w:pPr>
        <w:spacing w:after="0" w:line="360" w:lineRule="auto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«Бегут жучки-паучки» — ребенок двигает всеми пальцами, имитируя движение насекомых (можно полностью погружать руки в песок, встречаясь под песком руками друг с другом — «жучки здороваются»).</w:t>
      </w:r>
    </w:p>
    <w:p w:rsidR="00EA64AC" w:rsidRPr="00F3228C" w:rsidRDefault="00EA64AC" w:rsidP="00F97EEC">
      <w:pPr>
        <w:spacing w:after="0" w:line="360" w:lineRule="auto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«Кроказябла» — дети оставляют на песке самые разнообразные следы, придумывают название для фантастического животного, которое оставило такие следы (впоследствии это животное можно нарисовать и сделать его жителем песочной страны).</w:t>
      </w:r>
    </w:p>
    <w:p w:rsidR="00EA64AC" w:rsidRPr="00F3228C" w:rsidRDefault="00EA64AC" w:rsidP="00F97EEC">
      <w:pPr>
        <w:spacing w:after="0"/>
        <w:jc w:val="both"/>
        <w:rPr>
          <w:rFonts w:ascii="Bookman Old Style" w:hAnsi="Bookman Old Style"/>
          <w:b/>
        </w:rPr>
      </w:pPr>
    </w:p>
    <w:p w:rsidR="00EA64AC" w:rsidRPr="00F3228C" w:rsidRDefault="00EA64AC" w:rsidP="00F97EEC">
      <w:pPr>
        <w:spacing w:after="0" w:line="360" w:lineRule="auto"/>
        <w:jc w:val="both"/>
        <w:rPr>
          <w:rFonts w:ascii="Bookman Old Style" w:hAnsi="Bookman Old Style"/>
          <w:b/>
        </w:rPr>
      </w:pPr>
      <w:r w:rsidRPr="00F3228C">
        <w:rPr>
          <w:rFonts w:ascii="Bookman Old Style" w:hAnsi="Bookman Old Style"/>
          <w:b/>
        </w:rPr>
        <w:t>3) Игра-упражнение «Секретные задания кротов»</w:t>
      </w:r>
    </w:p>
    <w:p w:rsidR="00EA64AC" w:rsidRPr="00F3228C" w:rsidRDefault="00EA64AC" w:rsidP="00F97EEC">
      <w:pPr>
        <w:spacing w:after="0" w:line="360" w:lineRule="auto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 xml:space="preserve">Цель: </w:t>
      </w:r>
    </w:p>
    <w:p w:rsidR="00EA64AC" w:rsidRPr="00F3228C" w:rsidRDefault="00EA64AC" w:rsidP="00F97EEC">
      <w:pPr>
        <w:spacing w:after="0" w:line="360" w:lineRule="auto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развитие тактильной чувствительности, расслабление, активизация интереса;</w:t>
      </w:r>
    </w:p>
    <w:p w:rsidR="00EA64AC" w:rsidRPr="00F3228C" w:rsidRDefault="00EA64AC" w:rsidP="00F97EEC">
      <w:pPr>
        <w:spacing w:after="0" w:line="360" w:lineRule="auto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знакомство со свойствами песка.</w:t>
      </w:r>
    </w:p>
    <w:p w:rsidR="00EA64AC" w:rsidRPr="00F3228C" w:rsidRDefault="00EA64AC" w:rsidP="00F97EEC">
      <w:pPr>
        <w:spacing w:after="0" w:line="360" w:lineRule="auto"/>
        <w:jc w:val="both"/>
        <w:rPr>
          <w:rFonts w:ascii="Bookman Old Style" w:hAnsi="Bookman Old Style"/>
        </w:rPr>
      </w:pPr>
    </w:p>
    <w:p w:rsidR="00EA64AC" w:rsidRPr="00F3228C" w:rsidRDefault="00EA64AC" w:rsidP="00F97EEC">
      <w:pPr>
        <w:spacing w:after="0" w:line="360" w:lineRule="auto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Оборудование: песок, перышко, палочки, кисточки.</w:t>
      </w:r>
    </w:p>
    <w:p w:rsidR="00EA64AC" w:rsidRPr="00F3228C" w:rsidRDefault="00EA64AC" w:rsidP="00F97EEC">
      <w:pPr>
        <w:spacing w:after="0" w:line="360" w:lineRule="auto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Содержание:</w:t>
      </w:r>
    </w:p>
    <w:p w:rsidR="00EA64AC" w:rsidRPr="00F3228C" w:rsidRDefault="00EA64AC" w:rsidP="00F97EEC">
      <w:pPr>
        <w:spacing w:after="0" w:line="360" w:lineRule="auto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Воспитатель: Сегодня наши руки могут превращаться в кротов. Вот так. (Взрослый взмахивает руками и складывает их «уточкой», показывая ребенку нарисованные на костяшках пальцев глаза, нос и два зуба.) Хочешь превратить свои ручки в кротов? Надо помочь моему кроту выполнить важное секретное задание под землей. (По желанию ребенка взрослый аккуратно рисует нос и глазки на костяшках его пальцев). Ну, что погружаемся в песок? Смотри и делай, как мой крот.</w:t>
      </w:r>
    </w:p>
    <w:p w:rsidR="00EA64AC" w:rsidRPr="00F3228C" w:rsidRDefault="00EA64AC" w:rsidP="00F97EEC">
      <w:pPr>
        <w:spacing w:after="0" w:line="360" w:lineRule="auto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Взрослый погружает одну руку в песок, шевелит ею под песком (обращает внимание ребенка на изменения поверхности песка), а затем осторожно раскапывает каждый палец. Затем то же самое проделывает ребенок. После этого они раскапывают руки друг друга (можно дуть на песок, использовать перышко, палочки, кисточки).</w:t>
      </w:r>
    </w:p>
    <w:p w:rsidR="00EA64AC" w:rsidRPr="00F3228C" w:rsidRDefault="00EA64AC" w:rsidP="00F97EEC">
      <w:pPr>
        <w:tabs>
          <w:tab w:val="left" w:pos="7655"/>
        </w:tabs>
        <w:spacing w:after="0" w:line="360" w:lineRule="auto"/>
        <w:jc w:val="both"/>
        <w:rPr>
          <w:rFonts w:ascii="Bookman Old Style" w:hAnsi="Bookman Old Style"/>
          <w:b/>
        </w:rPr>
      </w:pPr>
      <w:r w:rsidRPr="00F3228C">
        <w:rPr>
          <w:rFonts w:ascii="Bookman Old Style" w:hAnsi="Bookman Old Style"/>
          <w:b/>
        </w:rPr>
        <w:t>4) «Узоры на песке»</w:t>
      </w:r>
    </w:p>
    <w:p w:rsidR="00EA64AC" w:rsidRPr="00F3228C" w:rsidRDefault="00EA64AC" w:rsidP="00F97EEC">
      <w:pPr>
        <w:tabs>
          <w:tab w:val="left" w:pos="7655"/>
        </w:tabs>
        <w:spacing w:after="0" w:line="360" w:lineRule="auto"/>
        <w:jc w:val="both"/>
        <w:rPr>
          <w:rFonts w:ascii="Bookman Old Style" w:hAnsi="Bookman Old Style"/>
          <w:b/>
        </w:rPr>
      </w:pPr>
    </w:p>
    <w:p w:rsidR="00EA64AC" w:rsidRPr="00F3228C" w:rsidRDefault="00EA64AC" w:rsidP="00F97EEC">
      <w:pPr>
        <w:tabs>
          <w:tab w:val="left" w:pos="7655"/>
        </w:tabs>
        <w:spacing w:after="0" w:line="360" w:lineRule="auto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Цель:</w:t>
      </w:r>
    </w:p>
    <w:p w:rsidR="00EA64AC" w:rsidRPr="00F3228C" w:rsidRDefault="00EA64AC" w:rsidP="00F97EEC">
      <w:pPr>
        <w:tabs>
          <w:tab w:val="left" w:pos="7655"/>
        </w:tabs>
        <w:spacing w:after="0" w:line="360" w:lineRule="auto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закрепление знаний о сенсорных эталонах, установление закономерностей;</w:t>
      </w:r>
    </w:p>
    <w:p w:rsidR="00EA64AC" w:rsidRPr="00F3228C" w:rsidRDefault="00EA64AC" w:rsidP="00F97EEC">
      <w:pPr>
        <w:tabs>
          <w:tab w:val="left" w:pos="7655"/>
        </w:tabs>
        <w:spacing w:after="0" w:line="360" w:lineRule="auto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знакомство со свойствами песка.</w:t>
      </w:r>
    </w:p>
    <w:p w:rsidR="00EA64AC" w:rsidRPr="00F3228C" w:rsidRDefault="00EA64AC" w:rsidP="00F97EEC">
      <w:pPr>
        <w:tabs>
          <w:tab w:val="left" w:pos="7655"/>
        </w:tabs>
        <w:spacing w:after="0" w:line="360" w:lineRule="auto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 xml:space="preserve"> Оборудование: песок, кисточка</w:t>
      </w:r>
    </w:p>
    <w:p w:rsidR="00EA64AC" w:rsidRPr="00F3228C" w:rsidRDefault="00EA64AC" w:rsidP="00F97EEC">
      <w:pPr>
        <w:tabs>
          <w:tab w:val="left" w:pos="7655"/>
        </w:tabs>
        <w:spacing w:after="0" w:line="360" w:lineRule="auto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Взрослый пальцем, ребром ладони, кисточкой в верхней части песочницы рисует различные геометрические фигуры (в соответствии с возрастными нормами освоения), простые/сложные узоры (прямые и волнистые дорожки, заборчики, лесенки). Ребенок должен нарисовать такой же узор внизу на песке, либо продолжить узор взрослого. Вариант: взрослый рисует на доске, дает устную инструкцию нарисовать на песке определенный узор.</w:t>
      </w:r>
    </w:p>
    <w:p w:rsidR="00EA64AC" w:rsidRPr="00F3228C" w:rsidRDefault="00EA64AC" w:rsidP="00F97EEC">
      <w:pPr>
        <w:tabs>
          <w:tab w:val="left" w:pos="7655"/>
        </w:tabs>
        <w:spacing w:after="0" w:line="360" w:lineRule="auto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Те же узоры на песке изготавливаются путем выкладывания в заданной последовательности предметов, например камешков, желудей, больших пуговиц и пр.</w:t>
      </w:r>
    </w:p>
    <w:p w:rsidR="00EA64AC" w:rsidRPr="00F3228C" w:rsidRDefault="00EA64AC" w:rsidP="00F97EEC">
      <w:pPr>
        <w:tabs>
          <w:tab w:val="left" w:pos="7655"/>
        </w:tabs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Воспитатель: « Сегодня мы с тобой будем украшать наш песочный дом. Посмотри, какие узоры на песке можно нарисовать. Нарисуй, как я. Придумай свой узор, рисунок. В верхней части песочницы будут узоры из кругов, а внизу — из треугольников».</w:t>
      </w:r>
    </w:p>
    <w:p w:rsidR="00EA64AC" w:rsidRPr="00F3228C" w:rsidRDefault="00EA64AC" w:rsidP="00F97EEC">
      <w:pPr>
        <w:spacing w:after="0"/>
        <w:jc w:val="both"/>
        <w:rPr>
          <w:rFonts w:ascii="Bookman Old Style" w:hAnsi="Bookman Old Style"/>
          <w:b/>
        </w:rPr>
      </w:pPr>
      <w:r w:rsidRPr="00F3228C">
        <w:rPr>
          <w:rFonts w:ascii="Bookman Old Style" w:hAnsi="Bookman Old Style"/>
          <w:b/>
        </w:rPr>
        <w:t xml:space="preserve">                               </w:t>
      </w:r>
    </w:p>
    <w:p w:rsidR="00EA64AC" w:rsidRPr="00F3228C" w:rsidRDefault="00EA64AC" w:rsidP="00F97EEC">
      <w:pPr>
        <w:spacing w:after="0"/>
        <w:jc w:val="both"/>
        <w:rPr>
          <w:rFonts w:ascii="Bookman Old Style" w:hAnsi="Bookman Old Style"/>
          <w:b/>
        </w:rPr>
      </w:pPr>
    </w:p>
    <w:p w:rsidR="00EA64AC" w:rsidRPr="00F3228C" w:rsidRDefault="00EA64AC" w:rsidP="00F97EEC">
      <w:pPr>
        <w:spacing w:after="0"/>
        <w:jc w:val="both"/>
        <w:rPr>
          <w:rFonts w:ascii="Bookman Old Style" w:hAnsi="Bookman Old Style"/>
          <w:b/>
        </w:rPr>
      </w:pPr>
      <w:r w:rsidRPr="00F3228C">
        <w:rPr>
          <w:rFonts w:ascii="Bookman Old Style" w:hAnsi="Bookman Old Style"/>
          <w:b/>
        </w:rPr>
        <w:t xml:space="preserve">                                  Работа с мокрым песком. </w:t>
      </w:r>
    </w:p>
    <w:p w:rsidR="00EA64AC" w:rsidRPr="00F3228C" w:rsidRDefault="00EA64AC" w:rsidP="00F97EEC">
      <w:pPr>
        <w:spacing w:after="0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Мокрый песок – предоставляет огромный простор детскому творчеству: из такого песка можно лепить не только фигуры из мелких деталей, но и грандиозные по своему внешнему виду фигуры-скульптуры. Из песка можно сооружать не только дворцы, но и корабли, машины, скульптуры, украшать их камешками, цветными бусинками, ракушками.</w:t>
      </w:r>
    </w:p>
    <w:p w:rsidR="00EA64AC" w:rsidRPr="00F3228C" w:rsidRDefault="00EA64AC" w:rsidP="00F97EEC">
      <w:pPr>
        <w:spacing w:after="0"/>
        <w:jc w:val="both"/>
        <w:rPr>
          <w:rFonts w:ascii="Bookman Old Style" w:hAnsi="Bookman Old Style"/>
        </w:rPr>
      </w:pPr>
    </w:p>
    <w:p w:rsidR="00EA64AC" w:rsidRPr="00F3228C" w:rsidRDefault="00EA64AC" w:rsidP="00F97EEC">
      <w:pPr>
        <w:spacing w:after="0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Игры с мокрым песком:</w:t>
      </w:r>
    </w:p>
    <w:p w:rsidR="00EA64AC" w:rsidRPr="00F3228C" w:rsidRDefault="00EA64AC" w:rsidP="00F97EEC">
      <w:pPr>
        <w:spacing w:after="0"/>
        <w:jc w:val="both"/>
        <w:rPr>
          <w:rFonts w:ascii="Bookman Old Style" w:hAnsi="Bookman Old Style"/>
          <w:b/>
        </w:rPr>
      </w:pPr>
      <w:r w:rsidRPr="00F3228C">
        <w:rPr>
          <w:rFonts w:ascii="Bookman Old Style" w:hAnsi="Bookman Old Style"/>
          <w:b/>
        </w:rPr>
        <w:t>1) Секреты мокрого песка</w:t>
      </w:r>
    </w:p>
    <w:p w:rsidR="00EA64AC" w:rsidRPr="00F3228C" w:rsidRDefault="00EA64AC" w:rsidP="00F97EEC">
      <w:pPr>
        <w:spacing w:after="0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Цели:</w:t>
      </w:r>
    </w:p>
    <w:p w:rsidR="00EA64AC" w:rsidRPr="00F3228C" w:rsidRDefault="00EA64AC" w:rsidP="00F97EEC">
      <w:pPr>
        <w:spacing w:after="0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познакомить со свойствами мокрого песка, вспомнить свойства сухого (подвести к выводу);</w:t>
      </w:r>
    </w:p>
    <w:p w:rsidR="00EA64AC" w:rsidRPr="00F3228C" w:rsidRDefault="00EA64AC" w:rsidP="00F97EEC">
      <w:pPr>
        <w:spacing w:after="0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научить пользоваться мокрым песком для создания объемных фигур,</w:t>
      </w:r>
    </w:p>
    <w:p w:rsidR="00EA64AC" w:rsidRPr="00F3228C" w:rsidRDefault="00EA64AC" w:rsidP="00F97EEC">
      <w:pPr>
        <w:spacing w:after="0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стабилизация эмоционального состояния.</w:t>
      </w:r>
    </w:p>
    <w:p w:rsidR="00EA64AC" w:rsidRPr="00F3228C" w:rsidRDefault="00EA64AC" w:rsidP="00F97EEC">
      <w:pPr>
        <w:spacing w:after="0"/>
        <w:jc w:val="both"/>
        <w:rPr>
          <w:rFonts w:ascii="Bookman Old Style" w:hAnsi="Bookman Old Style"/>
        </w:rPr>
      </w:pPr>
    </w:p>
    <w:p w:rsidR="00EA64AC" w:rsidRPr="00F3228C" w:rsidRDefault="00EA64AC" w:rsidP="00F97EEC">
      <w:pPr>
        <w:spacing w:after="0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 xml:space="preserve">          Ход занятия:</w:t>
      </w:r>
    </w:p>
    <w:p w:rsidR="00EA64AC" w:rsidRPr="00F3228C" w:rsidRDefault="00EA64AC" w:rsidP="00F97EEC">
      <w:pPr>
        <w:spacing w:after="0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1.  Приветствие.</w:t>
      </w:r>
    </w:p>
    <w:p w:rsidR="00EA64AC" w:rsidRPr="00F3228C" w:rsidRDefault="00EA64AC" w:rsidP="00F97EEC">
      <w:pPr>
        <w:spacing w:after="0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2.  Психологический настрой.</w:t>
      </w:r>
    </w:p>
    <w:p w:rsidR="00EA64AC" w:rsidRPr="00F3228C" w:rsidRDefault="00EA64AC" w:rsidP="00F97EEC">
      <w:pPr>
        <w:spacing w:after="0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3.  Повторение свойств сухого песка.</w:t>
      </w:r>
    </w:p>
    <w:p w:rsidR="00EA64AC" w:rsidRPr="00F3228C" w:rsidRDefault="00EA64AC" w:rsidP="00F97EEC">
      <w:pPr>
        <w:spacing w:after="0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4.  Что нужно сделать, чтобы песок стал влажным? (добавить воды)</w:t>
      </w:r>
    </w:p>
    <w:p w:rsidR="00EA64AC" w:rsidRPr="00F3228C" w:rsidRDefault="00EA64AC" w:rsidP="00F97EEC">
      <w:pPr>
        <w:spacing w:after="0"/>
        <w:jc w:val="both"/>
        <w:rPr>
          <w:rFonts w:ascii="Bookman Old Style" w:hAnsi="Bookman Old Style"/>
        </w:rPr>
      </w:pPr>
    </w:p>
    <w:p w:rsidR="00EA64AC" w:rsidRPr="00F3228C" w:rsidRDefault="00EA64AC" w:rsidP="00F97EEC">
      <w:pPr>
        <w:spacing w:after="0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Выливаем    немного   воды,    перемешиваем    так,    чтобы   половина песочницы была мокрой, а половина - сухой.</w:t>
      </w:r>
    </w:p>
    <w:p w:rsidR="00EA64AC" w:rsidRPr="00F3228C" w:rsidRDefault="00EA64AC" w:rsidP="00F97EEC">
      <w:pPr>
        <w:spacing w:after="0"/>
        <w:ind w:firstLine="708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Опустим руки во влажный песок. Что ты чувствуешь? (холод, он влажный, мокрый, сырой, он перестал быть рассыпчатым, из него теперь можно что-нибудь слепить, он не «течет», а падает).</w:t>
      </w:r>
    </w:p>
    <w:p w:rsidR="00EA64AC" w:rsidRPr="00F3228C" w:rsidRDefault="00EA64AC" w:rsidP="00F97EEC">
      <w:pPr>
        <w:spacing w:after="0"/>
        <w:ind w:firstLine="708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Давайте попробуем что-нибудь слепить из мокрого песка, («пирожки», комочки, можно поработать с формами для песка, а можно и показать, как из мокрого песка слепить буквы, например, или цифры).</w:t>
      </w:r>
    </w:p>
    <w:p w:rsidR="00EA64AC" w:rsidRPr="00F3228C" w:rsidRDefault="00EA64AC" w:rsidP="00F97EEC">
      <w:pPr>
        <w:spacing w:after="0"/>
        <w:jc w:val="both"/>
        <w:rPr>
          <w:rFonts w:ascii="Bookman Old Style" w:hAnsi="Bookman Old Style"/>
        </w:rPr>
      </w:pPr>
    </w:p>
    <w:p w:rsidR="00EA64AC" w:rsidRPr="00F3228C" w:rsidRDefault="00EA64AC" w:rsidP="00F97EEC">
      <w:pPr>
        <w:spacing w:after="0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Итак, какой вывод мы можем сделать? Мокрый песок - вязкий, из него можно делать любые формы.</w:t>
      </w:r>
    </w:p>
    <w:p w:rsidR="00EA64AC" w:rsidRPr="00F3228C" w:rsidRDefault="00EA64AC" w:rsidP="00F97EEC">
      <w:pPr>
        <w:spacing w:after="0"/>
        <w:jc w:val="both"/>
        <w:rPr>
          <w:rFonts w:ascii="Bookman Old Style" w:hAnsi="Bookman Old Style"/>
        </w:rPr>
      </w:pPr>
    </w:p>
    <w:p w:rsidR="00EA64AC" w:rsidRPr="00F3228C" w:rsidRDefault="00EA64AC" w:rsidP="00F97EEC">
      <w:pPr>
        <w:spacing w:after="0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 xml:space="preserve"> </w:t>
      </w:r>
      <w:r w:rsidRPr="00F3228C">
        <w:rPr>
          <w:rFonts w:ascii="Bookman Old Style" w:hAnsi="Bookman Old Style"/>
          <w:b/>
        </w:rPr>
        <w:t>2) Игра «Кто к нам приходил?»</w:t>
      </w:r>
    </w:p>
    <w:p w:rsidR="00EA64AC" w:rsidRPr="00F3228C" w:rsidRDefault="00EA64AC" w:rsidP="00F97EEC">
      <w:pPr>
        <w:spacing w:after="0" w:line="360" w:lineRule="auto"/>
        <w:jc w:val="both"/>
        <w:rPr>
          <w:rFonts w:ascii="Bookman Old Style" w:hAnsi="Bookman Old Style"/>
        </w:rPr>
      </w:pPr>
    </w:p>
    <w:p w:rsidR="00EA64AC" w:rsidRPr="00F3228C" w:rsidRDefault="00EA64AC" w:rsidP="00F97EEC">
      <w:pPr>
        <w:spacing w:after="0" w:line="360" w:lineRule="auto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 xml:space="preserve">Цель: </w:t>
      </w:r>
    </w:p>
    <w:p w:rsidR="00EA64AC" w:rsidRPr="00F3228C" w:rsidRDefault="00EA64AC" w:rsidP="00F97EEC">
      <w:pPr>
        <w:spacing w:after="0" w:line="360" w:lineRule="auto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развитие зрительного и тактильного восприятия.</w:t>
      </w:r>
    </w:p>
    <w:p w:rsidR="00EA64AC" w:rsidRPr="00F3228C" w:rsidRDefault="00EA64AC" w:rsidP="00F97EEC">
      <w:pPr>
        <w:spacing w:after="0" w:line="360" w:lineRule="auto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 xml:space="preserve">познакомить со свойствами мокрого песка, вспомнить свойства </w:t>
      </w:r>
    </w:p>
    <w:p w:rsidR="00EA64AC" w:rsidRPr="00F3228C" w:rsidRDefault="00EA64AC" w:rsidP="00F97EEC">
      <w:pPr>
        <w:spacing w:after="0" w:line="360" w:lineRule="auto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научить пользоваться мокрым песком для создания объемных фигур</w:t>
      </w:r>
    </w:p>
    <w:p w:rsidR="00EA64AC" w:rsidRPr="00F3228C" w:rsidRDefault="00EA64AC" w:rsidP="00F97EEC">
      <w:pPr>
        <w:spacing w:after="0" w:line="360" w:lineRule="auto"/>
        <w:jc w:val="both"/>
        <w:rPr>
          <w:rFonts w:ascii="Bookman Old Style" w:hAnsi="Bookman Old Style"/>
        </w:rPr>
      </w:pPr>
    </w:p>
    <w:p w:rsidR="00EA64AC" w:rsidRPr="00F3228C" w:rsidRDefault="00EA64AC" w:rsidP="00F97EEC">
      <w:pPr>
        <w:spacing w:after="0" w:line="360" w:lineRule="auto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Оборудование: мокрый песок, формочки</w:t>
      </w:r>
    </w:p>
    <w:p w:rsidR="00EA64AC" w:rsidRPr="00F3228C" w:rsidRDefault="00EA64AC" w:rsidP="00F97EEC">
      <w:pPr>
        <w:spacing w:after="0" w:line="360" w:lineRule="auto"/>
        <w:jc w:val="both"/>
        <w:rPr>
          <w:rFonts w:ascii="Bookman Old Style" w:hAnsi="Bookman Old Style"/>
        </w:rPr>
      </w:pPr>
    </w:p>
    <w:p w:rsidR="00EA64AC" w:rsidRPr="00F3228C" w:rsidRDefault="00EA64AC" w:rsidP="00F97EEC">
      <w:pPr>
        <w:spacing w:after="0" w:line="360" w:lineRule="auto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Содержание:</w:t>
      </w:r>
    </w:p>
    <w:p w:rsidR="00EA64AC" w:rsidRPr="00F3228C" w:rsidRDefault="00EA64AC" w:rsidP="00F97EEC">
      <w:pPr>
        <w:spacing w:after="0" w:line="360" w:lineRule="auto"/>
        <w:jc w:val="both"/>
        <w:rPr>
          <w:rFonts w:ascii="Bookman Old Style" w:hAnsi="Bookman Old Style"/>
        </w:rPr>
      </w:pPr>
    </w:p>
    <w:p w:rsidR="00EA64AC" w:rsidRPr="00F3228C" w:rsidRDefault="00EA64AC" w:rsidP="00F97EEC">
      <w:pPr>
        <w:spacing w:after="0" w:line="360" w:lineRule="auto"/>
        <w:jc w:val="both"/>
        <w:rPr>
          <w:rFonts w:ascii="Bookman Old Style" w:hAnsi="Bookman Old Style"/>
        </w:rPr>
      </w:pPr>
      <w:r w:rsidRPr="00F3228C">
        <w:rPr>
          <w:rFonts w:ascii="Bookman Old Style" w:hAnsi="Bookman Old Style"/>
        </w:rPr>
        <w:t>Ребенок отворачивается, взрослый изготавливает с помощью формочек барельефные или горельефные отпечатки, затем ребенок отгадывает формочку, которую использовал взрослый. Потом они меняются ролями. Формочки предварительно осматриваются и ощупываются, обводятся их контуры. Усложнение задания — игра с новыми формочками без предварительного их ощупывания.</w:t>
      </w:r>
    </w:p>
    <w:p w:rsidR="00EA64AC" w:rsidRPr="00F3228C" w:rsidRDefault="00EA64AC" w:rsidP="00F97EEC">
      <w:pPr>
        <w:spacing w:after="0" w:line="360" w:lineRule="auto"/>
        <w:jc w:val="both"/>
        <w:rPr>
          <w:rFonts w:ascii="Bookman Old Style" w:hAnsi="Bookman Old Style"/>
        </w:rPr>
      </w:pPr>
    </w:p>
    <w:p w:rsidR="00EA64AC" w:rsidRPr="00F3228C" w:rsidRDefault="00EA64AC" w:rsidP="00F97EEC">
      <w:pPr>
        <w:spacing w:after="0" w:line="360" w:lineRule="auto"/>
        <w:jc w:val="both"/>
        <w:rPr>
          <w:rFonts w:ascii="Bookman Old Style" w:hAnsi="Bookman Old Style"/>
          <w:b/>
        </w:rPr>
      </w:pPr>
    </w:p>
    <w:p w:rsidR="00EA64AC" w:rsidRPr="00F3228C" w:rsidRDefault="00EA64AC" w:rsidP="00F97EEC">
      <w:pPr>
        <w:spacing w:after="0" w:line="360" w:lineRule="auto"/>
        <w:jc w:val="both"/>
        <w:rPr>
          <w:rFonts w:ascii="Bookman Old Style" w:hAnsi="Bookman Old Style"/>
          <w:b/>
        </w:rPr>
      </w:pPr>
    </w:p>
    <w:p w:rsidR="00EA64AC" w:rsidRPr="00F3228C" w:rsidRDefault="00EA64AC" w:rsidP="00F97EEC">
      <w:pPr>
        <w:spacing w:after="0" w:line="360" w:lineRule="auto"/>
        <w:jc w:val="both"/>
        <w:rPr>
          <w:rFonts w:ascii="Bookman Old Style" w:hAnsi="Bookman Old Style"/>
          <w:b/>
        </w:rPr>
      </w:pPr>
    </w:p>
    <w:p w:rsidR="00EA64AC" w:rsidRPr="00F3228C" w:rsidRDefault="00EA64AC" w:rsidP="00F97EEC">
      <w:pPr>
        <w:spacing w:after="0"/>
        <w:jc w:val="both"/>
        <w:rPr>
          <w:rFonts w:ascii="Bookman Old Style" w:hAnsi="Bookman Old Style"/>
          <w:b/>
        </w:rPr>
      </w:pPr>
    </w:p>
    <w:p w:rsidR="00EA64AC" w:rsidRPr="00F3228C" w:rsidRDefault="00EA64AC" w:rsidP="00F97EEC">
      <w:pPr>
        <w:spacing w:after="0"/>
        <w:jc w:val="both"/>
        <w:rPr>
          <w:rFonts w:ascii="Bookman Old Style" w:hAnsi="Bookman Old Style"/>
          <w:b/>
        </w:rPr>
      </w:pPr>
    </w:p>
    <w:p w:rsidR="00EA64AC" w:rsidRPr="00F3228C" w:rsidRDefault="00EA64AC" w:rsidP="00F97EEC">
      <w:pPr>
        <w:spacing w:after="0"/>
        <w:jc w:val="both"/>
        <w:rPr>
          <w:rFonts w:ascii="Bookman Old Style" w:hAnsi="Bookman Old Style"/>
          <w:b/>
        </w:rPr>
      </w:pPr>
    </w:p>
    <w:p w:rsidR="00EA64AC" w:rsidRPr="00F3228C" w:rsidRDefault="00EA64AC" w:rsidP="00F97EEC">
      <w:pPr>
        <w:spacing w:after="0"/>
        <w:jc w:val="both"/>
        <w:rPr>
          <w:rFonts w:ascii="Bookman Old Style" w:hAnsi="Bookman Old Style"/>
          <w:b/>
        </w:rPr>
      </w:pPr>
    </w:p>
    <w:p w:rsidR="00EA64AC" w:rsidRPr="00F3228C" w:rsidRDefault="00EA64AC" w:rsidP="00F97EEC">
      <w:pPr>
        <w:spacing w:after="0"/>
        <w:jc w:val="both"/>
        <w:rPr>
          <w:rFonts w:ascii="Bookman Old Style" w:hAnsi="Bookman Old Style"/>
          <w:b/>
        </w:rPr>
      </w:pPr>
    </w:p>
    <w:p w:rsidR="00EA64AC" w:rsidRPr="00F3228C" w:rsidRDefault="00EA64AC" w:rsidP="00F97EEC">
      <w:pPr>
        <w:spacing w:after="0"/>
        <w:jc w:val="both"/>
        <w:rPr>
          <w:rFonts w:ascii="Bookman Old Style" w:hAnsi="Bookman Old Style"/>
          <w:b/>
        </w:rPr>
      </w:pPr>
    </w:p>
    <w:p w:rsidR="00EA64AC" w:rsidRPr="00F3228C" w:rsidRDefault="00EA64AC" w:rsidP="00F97EEC">
      <w:pPr>
        <w:spacing w:after="0"/>
        <w:jc w:val="both"/>
        <w:rPr>
          <w:rFonts w:ascii="Bookman Old Style" w:hAnsi="Bookman Old Style"/>
          <w:b/>
        </w:rPr>
      </w:pPr>
    </w:p>
    <w:p w:rsidR="00EA64AC" w:rsidRPr="00F3228C" w:rsidRDefault="00EA64AC" w:rsidP="00F97EEC">
      <w:pPr>
        <w:spacing w:after="0"/>
        <w:jc w:val="both"/>
        <w:rPr>
          <w:rFonts w:ascii="Bookman Old Style" w:hAnsi="Bookman Old Style"/>
          <w:b/>
        </w:rPr>
      </w:pPr>
    </w:p>
    <w:sectPr w:rsidR="00EA64AC" w:rsidRPr="00F3228C" w:rsidSect="00F3228C">
      <w:pgSz w:w="11906" w:h="16838"/>
      <w:pgMar w:top="539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032B"/>
    <w:multiLevelType w:val="hybridMultilevel"/>
    <w:tmpl w:val="1A2EC238"/>
    <w:lvl w:ilvl="0" w:tplc="A72A923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EC4EF6"/>
    <w:multiLevelType w:val="hybridMultilevel"/>
    <w:tmpl w:val="E6A02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2E40A3"/>
    <w:multiLevelType w:val="hybridMultilevel"/>
    <w:tmpl w:val="B724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69352D"/>
    <w:multiLevelType w:val="hybridMultilevel"/>
    <w:tmpl w:val="575E2A42"/>
    <w:lvl w:ilvl="0" w:tplc="08666E2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2C1E27"/>
    <w:multiLevelType w:val="hybridMultilevel"/>
    <w:tmpl w:val="C2305394"/>
    <w:lvl w:ilvl="0" w:tplc="486003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A5C3F"/>
    <w:multiLevelType w:val="hybridMultilevel"/>
    <w:tmpl w:val="464EB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134422"/>
    <w:multiLevelType w:val="hybridMultilevel"/>
    <w:tmpl w:val="FD44A8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383"/>
    <w:rsid w:val="0005600E"/>
    <w:rsid w:val="000605AD"/>
    <w:rsid w:val="000B1BE2"/>
    <w:rsid w:val="001F1537"/>
    <w:rsid w:val="001F3A3A"/>
    <w:rsid w:val="00212383"/>
    <w:rsid w:val="0025763F"/>
    <w:rsid w:val="0028577E"/>
    <w:rsid w:val="002A393D"/>
    <w:rsid w:val="002A7AFD"/>
    <w:rsid w:val="002C293B"/>
    <w:rsid w:val="002E38FB"/>
    <w:rsid w:val="00312CF7"/>
    <w:rsid w:val="0032093A"/>
    <w:rsid w:val="0032099C"/>
    <w:rsid w:val="0032420D"/>
    <w:rsid w:val="003360E1"/>
    <w:rsid w:val="00351E75"/>
    <w:rsid w:val="003765DC"/>
    <w:rsid w:val="003B1096"/>
    <w:rsid w:val="003B6E6A"/>
    <w:rsid w:val="00407130"/>
    <w:rsid w:val="0046063D"/>
    <w:rsid w:val="004A50B2"/>
    <w:rsid w:val="004D3F45"/>
    <w:rsid w:val="00557D6F"/>
    <w:rsid w:val="00557DD1"/>
    <w:rsid w:val="005F67B2"/>
    <w:rsid w:val="00616B47"/>
    <w:rsid w:val="0066385D"/>
    <w:rsid w:val="00692E76"/>
    <w:rsid w:val="006B00FA"/>
    <w:rsid w:val="006C51F2"/>
    <w:rsid w:val="006F43CB"/>
    <w:rsid w:val="00743790"/>
    <w:rsid w:val="00744071"/>
    <w:rsid w:val="00771132"/>
    <w:rsid w:val="007934EC"/>
    <w:rsid w:val="007B1260"/>
    <w:rsid w:val="00802EF0"/>
    <w:rsid w:val="00814590"/>
    <w:rsid w:val="00835F3E"/>
    <w:rsid w:val="00883852"/>
    <w:rsid w:val="00954DCA"/>
    <w:rsid w:val="00965F93"/>
    <w:rsid w:val="00A05F25"/>
    <w:rsid w:val="00A23B11"/>
    <w:rsid w:val="00A37034"/>
    <w:rsid w:val="00A66171"/>
    <w:rsid w:val="00AE7895"/>
    <w:rsid w:val="00B30413"/>
    <w:rsid w:val="00B367CD"/>
    <w:rsid w:val="00B776B7"/>
    <w:rsid w:val="00C24D20"/>
    <w:rsid w:val="00C269B1"/>
    <w:rsid w:val="00C34C05"/>
    <w:rsid w:val="00C8309A"/>
    <w:rsid w:val="00CE451A"/>
    <w:rsid w:val="00CF4240"/>
    <w:rsid w:val="00D37EA2"/>
    <w:rsid w:val="00D61836"/>
    <w:rsid w:val="00E1485C"/>
    <w:rsid w:val="00E16F45"/>
    <w:rsid w:val="00E33B43"/>
    <w:rsid w:val="00E56B0B"/>
    <w:rsid w:val="00EA64AC"/>
    <w:rsid w:val="00ED4021"/>
    <w:rsid w:val="00EF652B"/>
    <w:rsid w:val="00F23967"/>
    <w:rsid w:val="00F3228C"/>
    <w:rsid w:val="00F51E95"/>
    <w:rsid w:val="00F601C7"/>
    <w:rsid w:val="00F9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F9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51F2"/>
    <w:pPr>
      <w:ind w:left="720"/>
      <w:contextualSpacing/>
    </w:pPr>
  </w:style>
  <w:style w:type="table" w:styleId="TableGrid">
    <w:name w:val="Table Grid"/>
    <w:basedOn w:val="TableNormal"/>
    <w:uiPriority w:val="99"/>
    <w:rsid w:val="00557D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336</TotalTime>
  <Pages>13</Pages>
  <Words>3094</Words>
  <Characters>17639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32</cp:revision>
  <cp:lastPrinted>2015-06-28T14:39:00Z</cp:lastPrinted>
  <dcterms:created xsi:type="dcterms:W3CDTF">2014-02-08T12:10:00Z</dcterms:created>
  <dcterms:modified xsi:type="dcterms:W3CDTF">2015-06-28T14:42:00Z</dcterms:modified>
</cp:coreProperties>
</file>