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53" w:rsidRPr="008B2324" w:rsidRDefault="00B02453" w:rsidP="006D6532">
      <w:pPr>
        <w:spacing w:after="0" w:line="240" w:lineRule="auto"/>
        <w:rPr>
          <w:rFonts w:ascii="Times New Roman" w:hAnsi="Times New Roman"/>
          <w:noProof/>
          <w:sz w:val="40"/>
          <w:szCs w:val="40"/>
          <w:lang w:eastAsia="ru-RU"/>
        </w:rPr>
      </w:pPr>
      <w:r w:rsidRPr="008B2324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«ПЕШЕХОДНЫЙ ПЕРЕХОД» (для водителей)</w:t>
      </w:r>
      <w:r w:rsidRPr="008B2324">
        <w:rPr>
          <w:rFonts w:ascii="Times New Roman" w:hAnsi="Times New Roman"/>
          <w:b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 Чтоб водитель знал заранее –</w:t>
      </w:r>
      <w:r w:rsidRPr="008B2324">
        <w:rPr>
          <w:rStyle w:val="apple-converted-space"/>
          <w:rFonts w:ascii="Times New Roman" w:hAnsi="Times New Roman"/>
          <w:color w:val="000000"/>
          <w:sz w:val="40"/>
          <w:szCs w:val="40"/>
          <w:shd w:val="clear" w:color="auto" w:fill="FFFFFF"/>
        </w:rPr>
        <w:t> 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Знак его предупреждает.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Вдвое обостри внимание –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Пешеход не пострадает.</w:t>
      </w:r>
    </w:p>
    <w:p w:rsidR="00B02453" w:rsidRPr="008B2324" w:rsidRDefault="00B02453" w:rsidP="006D6532">
      <w:pPr>
        <w:spacing w:after="0" w:line="240" w:lineRule="auto"/>
        <w:rPr>
          <w:rFonts w:ascii="Times New Roman" w:hAnsi="Times New Roman"/>
          <w:noProof/>
          <w:sz w:val="40"/>
          <w:szCs w:val="40"/>
          <w:lang w:eastAsia="ru-RU"/>
        </w:rPr>
      </w:pPr>
    </w:p>
    <w:p w:rsidR="00B02453" w:rsidRPr="008B2324" w:rsidRDefault="00B02453" w:rsidP="006D6532">
      <w:pPr>
        <w:spacing w:after="0" w:line="240" w:lineRule="auto"/>
        <w:rPr>
          <w:rFonts w:ascii="Times New Roman" w:hAnsi="Times New Roman"/>
          <w:noProof/>
          <w:sz w:val="40"/>
          <w:szCs w:val="40"/>
          <w:lang w:eastAsia="ru-RU"/>
        </w:rPr>
      </w:pPr>
    </w:p>
    <w:p w:rsidR="00B02453" w:rsidRDefault="00B02453" w:rsidP="006D6532">
      <w:pPr>
        <w:spacing w:after="0" w:line="240" w:lineRule="auto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  <w:r w:rsidRPr="008B2324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«ПРОЧИЕ ОПАСНОСТИ»</w:t>
      </w:r>
      <w:r w:rsidRPr="008B2324">
        <w:rPr>
          <w:rFonts w:ascii="Times New Roman" w:hAnsi="Times New Roman"/>
          <w:b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Знак необычный,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Знак восклицательный.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В письме, симпатичный,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В дороге, внимательный.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Что-то ни так на шоссе впереди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Думай водитель! </w:t>
      </w:r>
    </w:p>
    <w:p w:rsidR="00B02453" w:rsidRPr="008B2324" w:rsidRDefault="00B02453" w:rsidP="006D6532">
      <w:pPr>
        <w:spacing w:after="0" w:line="240" w:lineRule="auto"/>
        <w:rPr>
          <w:rFonts w:ascii="Times New Roman" w:hAnsi="Times New Roman"/>
          <w:noProof/>
          <w:sz w:val="40"/>
          <w:szCs w:val="40"/>
          <w:lang w:eastAsia="ru-RU"/>
        </w:rPr>
      </w:pP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Зорко гляди!</w:t>
      </w:r>
    </w:p>
    <w:p w:rsidR="00B02453" w:rsidRPr="008B2324" w:rsidRDefault="00B02453" w:rsidP="006D6532">
      <w:pPr>
        <w:spacing w:after="0" w:line="240" w:lineRule="auto"/>
        <w:rPr>
          <w:noProof/>
          <w:sz w:val="40"/>
          <w:szCs w:val="40"/>
          <w:lang w:eastAsia="ru-RU"/>
        </w:rPr>
      </w:pPr>
    </w:p>
    <w:p w:rsidR="00B02453" w:rsidRDefault="00B02453" w:rsidP="00FC6B76">
      <w:pPr>
        <w:spacing w:after="0" w:line="240" w:lineRule="auto"/>
        <w:rPr>
          <w:noProof/>
          <w:lang w:eastAsia="ru-RU"/>
        </w:rPr>
      </w:pPr>
    </w:p>
    <w:p w:rsidR="00B02453" w:rsidRDefault="00B02453" w:rsidP="00FC6B76">
      <w:pPr>
        <w:spacing w:after="0" w:line="240" w:lineRule="auto"/>
        <w:rPr>
          <w:noProof/>
          <w:lang w:eastAsia="ru-RU"/>
        </w:rPr>
      </w:pPr>
    </w:p>
    <w:p w:rsidR="00B02453" w:rsidRDefault="00B02453" w:rsidP="00FC6B76">
      <w:pPr>
        <w:spacing w:after="0" w:line="240" w:lineRule="auto"/>
        <w:rPr>
          <w:noProof/>
          <w:lang w:eastAsia="ru-RU"/>
        </w:rPr>
      </w:pPr>
    </w:p>
    <w:p w:rsidR="00B02453" w:rsidRDefault="00B02453" w:rsidP="00FC6B76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B02453" w:rsidRDefault="00B02453" w:rsidP="00FC6B76">
      <w:pPr>
        <w:spacing w:after="0" w:line="240" w:lineRule="auto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  <w:r w:rsidRPr="008B2324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«ДВИЖЕНИЕ ЗАПРЕЩЕНО»</w:t>
      </w:r>
      <w:r w:rsidRPr="008B2324">
        <w:rPr>
          <w:rFonts w:ascii="Times New Roman" w:hAnsi="Times New Roman"/>
          <w:b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Круглый знак, </w:t>
      </w:r>
    </w:p>
    <w:p w:rsidR="00B02453" w:rsidRPr="008B2324" w:rsidRDefault="00B02453" w:rsidP="00FC6B76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похож на мяч</w:t>
      </w:r>
    </w:p>
    <w:p w:rsidR="00B02453" w:rsidRPr="008B2324" w:rsidRDefault="00B02453" w:rsidP="00FC6B76">
      <w:pPr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Он движение запрещает.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Не успеет тот на матч,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Кто запреты нарушает.</w:t>
      </w:r>
    </w:p>
    <w:p w:rsidR="00B02453" w:rsidRPr="008B2324" w:rsidRDefault="00B02453" w:rsidP="00FC6B76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  <w:r w:rsidRPr="008B2324">
        <w:rPr>
          <w:rFonts w:ascii="Times New Roman" w:hAnsi="Times New Roman"/>
          <w:color w:val="000000"/>
          <w:sz w:val="40"/>
          <w:szCs w:val="40"/>
        </w:rPr>
        <w:br/>
      </w:r>
    </w:p>
    <w:p w:rsidR="00B02453" w:rsidRPr="008B2324" w:rsidRDefault="00B02453" w:rsidP="00FC6B76">
      <w:pPr>
        <w:spacing w:after="0" w:line="240" w:lineRule="auto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  <w:r w:rsidRPr="008B2324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«ПЕРЕСЕЧЕНИЕ С ВЕЛОСИПЕДНОЙ ДОРОЖКОЙ»</w:t>
      </w:r>
      <w:r w:rsidRPr="008B2324">
        <w:rPr>
          <w:rFonts w:ascii="Times New Roman" w:hAnsi="Times New Roman"/>
          <w:b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Знак пересечения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С велодорожкой.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Добавьте внимания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Хотя бы  немножко.</w:t>
      </w:r>
    </w:p>
    <w:p w:rsidR="00B02453" w:rsidRPr="008B2324" w:rsidRDefault="00B02453" w:rsidP="00FC6B76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</w:p>
    <w:p w:rsidR="00B02453" w:rsidRDefault="00B02453" w:rsidP="00FC6B76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</w:p>
    <w:p w:rsidR="00B02453" w:rsidRDefault="00B02453" w:rsidP="00FC6B76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</w:p>
    <w:p w:rsidR="00B02453" w:rsidRDefault="00B02453" w:rsidP="00FC6B76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</w:p>
    <w:p w:rsidR="00B02453" w:rsidRDefault="00B02453" w:rsidP="00FC6B76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</w:p>
    <w:p w:rsidR="00B02453" w:rsidRDefault="00B02453" w:rsidP="00FC6B76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</w:p>
    <w:p w:rsidR="00B02453" w:rsidRPr="008B2324" w:rsidRDefault="00B02453" w:rsidP="00FC6B76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</w:p>
    <w:p w:rsidR="00B02453" w:rsidRPr="008B2324" w:rsidRDefault="00B02453" w:rsidP="00FC6B76">
      <w:pPr>
        <w:spacing w:after="0" w:line="240" w:lineRule="auto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  <w:r w:rsidRPr="008B2324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«ЖИЛАЯ ЗОНА»</w:t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 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Площадка детская у дома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По Правилам – жилая зона. 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Подскажет знак водителю </w:t>
      </w:r>
      <w:r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-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  <w:r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Во дворе – будь </w:t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бдительным. 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Едешь тихо, осторожно, 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Припаркуйся, там, где можно.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 </w:t>
      </w:r>
    </w:p>
    <w:p w:rsidR="00B02453" w:rsidRDefault="00B02453" w:rsidP="00FC6B76">
      <w:pPr>
        <w:spacing w:after="0" w:line="240" w:lineRule="auto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  <w:r w:rsidRPr="008B2324">
        <w:rPr>
          <w:rFonts w:ascii="Times New Roman" w:hAnsi="Times New Roman"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«ДЕТИ»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 Это очень важный знак,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Он висит не просто так.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Будь внимательней, шофер!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Рядом садик, </w:t>
      </w:r>
    </w:p>
    <w:p w:rsidR="00B02453" w:rsidRPr="008B2324" w:rsidRDefault="00B02453" w:rsidP="00FC6B76">
      <w:pPr>
        <w:spacing w:after="0" w:line="240" w:lineRule="auto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  <w:r w:rsidRPr="008B2324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школьный двор!   </w:t>
      </w:r>
      <w:r w:rsidRPr="008B2324">
        <w:rPr>
          <w:rFonts w:ascii="Times New Roman" w:hAnsi="Times New Roman"/>
          <w:color w:val="000000"/>
          <w:sz w:val="40"/>
          <w:szCs w:val="40"/>
        </w:rPr>
        <w:br/>
      </w:r>
    </w:p>
    <w:p w:rsidR="00B02453" w:rsidRDefault="00B02453"/>
    <w:p w:rsidR="00B02453" w:rsidRDefault="00B02453"/>
    <w:p w:rsidR="00B02453" w:rsidRDefault="00B02453"/>
    <w:p w:rsidR="00B02453" w:rsidRDefault="00B02453">
      <w:r w:rsidRPr="001C0E7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9" o:spid="_x0000_i1025" type="#_x0000_t75" alt="http://brand-life.org/wp-content/uploads/2012/08/1-1024x768.jpg" style="width:246pt;height:6in;visibility:visible">
            <v:imagedata r:id="rId4" o:title=""/>
          </v:shape>
        </w:pict>
      </w:r>
    </w:p>
    <w:p w:rsidR="00B02453" w:rsidRPr="005A7DD1" w:rsidRDefault="00B02453" w:rsidP="005A7DD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МБДОУ «Детский сад комбинированного вида №2 с. Ржевка Шебекинского района Белгородской области»</w:t>
      </w:r>
    </w:p>
    <w:p w:rsidR="00B02453" w:rsidRDefault="00B02453"/>
    <w:p w:rsidR="00B02453" w:rsidRDefault="00B02453" w:rsidP="005A7DD1">
      <w:pPr>
        <w:jc w:val="center"/>
      </w:pP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B02453" w:rsidRDefault="00B02453"/>
    <w:p w:rsidR="00B02453" w:rsidRDefault="00B02453"/>
    <w:p w:rsidR="00B02453" w:rsidRDefault="00B02453">
      <w:r>
        <w:rPr>
          <w:noProof/>
          <w:lang w:eastAsia="ru-RU"/>
        </w:rPr>
        <w:pict>
          <v:shape id="Рисунок 10" o:spid="_x0000_s1026" type="#_x0000_t75" alt="http://t7-inform.ru/files/2014/AUGUST/03072014/svetofor_400px.png" style="position:absolute;margin-left:546.15pt;margin-top:137.4pt;width:254.25pt;height:372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B02453" w:rsidRDefault="00B02453"/>
    <w:p w:rsidR="00B02453" w:rsidRDefault="00B02453"/>
    <w:p w:rsidR="00B02453" w:rsidRDefault="00B02453"/>
    <w:p w:rsidR="00B02453" w:rsidRDefault="00B02453"/>
    <w:p w:rsidR="00B02453" w:rsidRDefault="00B02453"/>
    <w:p w:rsidR="00B02453" w:rsidRDefault="00B02453"/>
    <w:p w:rsidR="00B02453" w:rsidRDefault="00B02453"/>
    <w:p w:rsidR="00B02453" w:rsidRDefault="00B02453"/>
    <w:p w:rsidR="00B02453" w:rsidRDefault="00B02453"/>
    <w:p w:rsidR="00B02453" w:rsidRDefault="00B02453"/>
    <w:p w:rsidR="00B02453" w:rsidRDefault="00B02453"/>
    <w:p w:rsidR="00B02453" w:rsidRDefault="00B02453"/>
    <w:p w:rsidR="00B02453" w:rsidRDefault="00B02453" w:rsidP="005A7DD1">
      <w:pPr>
        <w:spacing w:after="0" w:line="240" w:lineRule="auto"/>
      </w:pPr>
    </w:p>
    <w:p w:rsidR="00B02453" w:rsidRDefault="00B02453" w:rsidP="005A7DD1">
      <w:pPr>
        <w:spacing w:after="0" w:line="240" w:lineRule="auto"/>
      </w:pPr>
    </w:p>
    <w:p w:rsidR="00B02453" w:rsidRDefault="00B02453" w:rsidP="005A7DD1">
      <w:pPr>
        <w:spacing w:after="0" w:line="240" w:lineRule="auto"/>
      </w:pPr>
    </w:p>
    <w:p w:rsidR="00B02453" w:rsidRDefault="00B02453" w:rsidP="005A7DD1">
      <w:pPr>
        <w:spacing w:after="0" w:line="240" w:lineRule="auto"/>
      </w:pPr>
    </w:p>
    <w:p w:rsidR="00B02453" w:rsidRDefault="00B02453" w:rsidP="005A7DD1">
      <w:pPr>
        <w:spacing w:after="0" w:line="240" w:lineRule="auto"/>
      </w:pPr>
    </w:p>
    <w:p w:rsidR="00B02453" w:rsidRDefault="00B02453" w:rsidP="005A7DD1">
      <w:pPr>
        <w:spacing w:after="0" w:line="240" w:lineRule="auto"/>
      </w:pPr>
    </w:p>
    <w:p w:rsidR="00B02453" w:rsidRDefault="00B02453" w:rsidP="005A7DD1">
      <w:pPr>
        <w:spacing w:after="0" w:line="240" w:lineRule="auto"/>
      </w:pPr>
    </w:p>
    <w:p w:rsidR="00B02453" w:rsidRDefault="00B02453" w:rsidP="005A7DD1">
      <w:pPr>
        <w:spacing w:after="0" w:line="240" w:lineRule="auto"/>
      </w:pPr>
    </w:p>
    <w:p w:rsidR="00B02453" w:rsidRDefault="00B02453" w:rsidP="005A7DD1">
      <w:pPr>
        <w:spacing w:after="0" w:line="240" w:lineRule="auto"/>
      </w:pPr>
    </w:p>
    <w:p w:rsidR="00B02453" w:rsidRDefault="00B02453" w:rsidP="005A7DD1">
      <w:pPr>
        <w:spacing w:after="0" w:line="240" w:lineRule="auto"/>
      </w:pPr>
    </w:p>
    <w:p w:rsidR="00B02453" w:rsidRDefault="00B02453" w:rsidP="005A7DD1">
      <w:pPr>
        <w:spacing w:after="0" w:line="240" w:lineRule="auto"/>
      </w:pPr>
    </w:p>
    <w:p w:rsidR="00B02453" w:rsidRPr="006D6532" w:rsidRDefault="00B02453" w:rsidP="005A7DD1">
      <w:pPr>
        <w:spacing w:after="0" w:line="240" w:lineRule="auto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 w:rsidRPr="006D6532">
        <w:rPr>
          <w:rFonts w:ascii="Times New Roman" w:hAnsi="Times New Roman"/>
          <w:b/>
          <w:noProof/>
          <w:sz w:val="72"/>
          <w:szCs w:val="72"/>
          <w:lang w:eastAsia="ru-RU"/>
        </w:rPr>
        <w:t>«Знай</w:t>
      </w:r>
    </w:p>
    <w:p w:rsidR="00B02453" w:rsidRPr="006D6532" w:rsidRDefault="00B02453" w:rsidP="006D6532">
      <w:pPr>
        <w:spacing w:after="0" w:line="240" w:lineRule="auto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 w:rsidRPr="006D6532">
        <w:rPr>
          <w:rFonts w:ascii="Times New Roman" w:hAnsi="Times New Roman"/>
          <w:b/>
          <w:noProof/>
          <w:sz w:val="72"/>
          <w:szCs w:val="72"/>
          <w:lang w:eastAsia="ru-RU"/>
        </w:rPr>
        <w:t xml:space="preserve">и </w:t>
      </w:r>
    </w:p>
    <w:p w:rsidR="00B02453" w:rsidRPr="006D6532" w:rsidRDefault="00B02453" w:rsidP="006D6532">
      <w:pPr>
        <w:spacing w:after="0" w:line="240" w:lineRule="auto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 w:rsidRPr="006D6532">
        <w:rPr>
          <w:rFonts w:ascii="Times New Roman" w:hAnsi="Times New Roman"/>
          <w:b/>
          <w:noProof/>
          <w:sz w:val="72"/>
          <w:szCs w:val="72"/>
          <w:lang w:eastAsia="ru-RU"/>
        </w:rPr>
        <w:t>соблюдай!»</w:t>
      </w:r>
    </w:p>
    <w:p w:rsidR="00B02453" w:rsidRDefault="00B02453"/>
    <w:sectPr w:rsidR="00B02453" w:rsidSect="00FC6B76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B76"/>
    <w:rsid w:val="000D55A8"/>
    <w:rsid w:val="001C0E7B"/>
    <w:rsid w:val="00421F6E"/>
    <w:rsid w:val="005A7DD1"/>
    <w:rsid w:val="006D6532"/>
    <w:rsid w:val="007D7B15"/>
    <w:rsid w:val="008B2324"/>
    <w:rsid w:val="00B02453"/>
    <w:rsid w:val="00BB2316"/>
    <w:rsid w:val="00BC4747"/>
    <w:rsid w:val="00C54DEE"/>
    <w:rsid w:val="00FC6B76"/>
    <w:rsid w:val="00FE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B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B23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148</Words>
  <Characters>846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2016-06-02T12:14:00Z</dcterms:created>
  <dcterms:modified xsi:type="dcterms:W3CDTF">2017-04-13T13:19:00Z</dcterms:modified>
</cp:coreProperties>
</file>